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FF01" w14:textId="77777777" w:rsidR="00193983" w:rsidRPr="001136C3" w:rsidRDefault="00193983" w:rsidP="00F34249">
      <w:pPr>
        <w:pStyle w:val="Heading1"/>
      </w:pPr>
    </w:p>
    <w:p w14:paraId="4D0D92F1" w14:textId="7258C982" w:rsidR="00F34249" w:rsidRPr="009B7583" w:rsidRDefault="002439CF" w:rsidP="00F34249">
      <w:pPr>
        <w:pStyle w:val="Heading2"/>
        <w:rPr>
          <w:sz w:val="24"/>
        </w:rPr>
      </w:pPr>
      <w:r>
        <w:rPr>
          <w:sz w:val="24"/>
        </w:rPr>
        <w:t>Clinical Undergraduate Prize</w:t>
      </w:r>
      <w:r w:rsidR="008D3EEB">
        <w:rPr>
          <w:sz w:val="24"/>
        </w:rPr>
        <w:t xml:space="preserve"> – submission f</w:t>
      </w:r>
      <w:r w:rsidR="00F34249" w:rsidRPr="009B7583">
        <w:rPr>
          <w:sz w:val="24"/>
        </w:rPr>
        <w:t>orm</w:t>
      </w:r>
    </w:p>
    <w:p w14:paraId="1CCB0FA1" w14:textId="77777777" w:rsidR="00A25A15" w:rsidRDefault="00A25A15" w:rsidP="00F34249">
      <w:pPr>
        <w:rPr>
          <w:sz w:val="20"/>
          <w:szCs w:val="20"/>
        </w:rPr>
      </w:pPr>
    </w:p>
    <w:p w14:paraId="3523526E" w14:textId="77777777" w:rsidR="00A25A15" w:rsidRDefault="00A25A15" w:rsidP="00F34249">
      <w:pPr>
        <w:rPr>
          <w:sz w:val="20"/>
          <w:szCs w:val="20"/>
        </w:rPr>
      </w:pPr>
    </w:p>
    <w:p w14:paraId="271E0F9E" w14:textId="77777777" w:rsidR="00F34249" w:rsidRPr="00A25A15" w:rsidRDefault="00F34249" w:rsidP="00F34249">
      <w:pPr>
        <w:rPr>
          <w:sz w:val="20"/>
          <w:szCs w:val="20"/>
          <w:u w:val="single"/>
        </w:rPr>
      </w:pPr>
      <w:r w:rsidRPr="00A25A15">
        <w:rPr>
          <w:sz w:val="20"/>
          <w:szCs w:val="20"/>
          <w:u w:val="single"/>
        </w:rPr>
        <w:t>Name of Medical School:</w:t>
      </w:r>
    </w:p>
    <w:p w14:paraId="4749E914" w14:textId="77777777" w:rsidR="00F34249" w:rsidRPr="009B7583" w:rsidRDefault="00F34249" w:rsidP="00F34249">
      <w:pPr>
        <w:rPr>
          <w:sz w:val="20"/>
          <w:szCs w:val="20"/>
        </w:rPr>
      </w:pPr>
    </w:p>
    <w:p w14:paraId="797F8572" w14:textId="77777777" w:rsidR="00E91C0B" w:rsidRPr="0085513D" w:rsidRDefault="00E91C0B" w:rsidP="00F34249">
      <w:pPr>
        <w:rPr>
          <w:sz w:val="20"/>
          <w:szCs w:val="20"/>
          <w:u w:val="single"/>
        </w:rPr>
      </w:pPr>
      <w:r w:rsidRPr="0085513D">
        <w:rPr>
          <w:sz w:val="20"/>
          <w:szCs w:val="20"/>
          <w:u w:val="single"/>
        </w:rPr>
        <w:t>Student details</w:t>
      </w:r>
    </w:p>
    <w:p w14:paraId="2C2F56CF" w14:textId="77777777" w:rsidR="0085513D" w:rsidRPr="0085513D" w:rsidRDefault="0085513D" w:rsidP="00F34249">
      <w:pPr>
        <w:rPr>
          <w:i/>
          <w:sz w:val="20"/>
          <w:szCs w:val="20"/>
          <w:u w:val="single"/>
        </w:rPr>
      </w:pPr>
    </w:p>
    <w:p w14:paraId="2F22085C" w14:textId="77777777" w:rsidR="00F34249" w:rsidRPr="00576890" w:rsidRDefault="0085513D" w:rsidP="00F34249">
      <w:pPr>
        <w:rPr>
          <w:i/>
          <w:sz w:val="20"/>
          <w:szCs w:val="20"/>
        </w:rPr>
      </w:pPr>
      <w:r w:rsidRPr="00576890">
        <w:rPr>
          <w:i/>
          <w:sz w:val="20"/>
          <w:szCs w:val="20"/>
        </w:rPr>
        <w:t>Name</w:t>
      </w:r>
      <w:r w:rsidR="00F34249" w:rsidRPr="00576890">
        <w:rPr>
          <w:i/>
          <w:sz w:val="20"/>
          <w:szCs w:val="20"/>
        </w:rPr>
        <w:t>:</w:t>
      </w:r>
    </w:p>
    <w:p w14:paraId="47A77E00" w14:textId="77777777" w:rsidR="00F34249" w:rsidRPr="00576890" w:rsidRDefault="0085513D" w:rsidP="00F34249">
      <w:pPr>
        <w:rPr>
          <w:i/>
          <w:sz w:val="20"/>
          <w:szCs w:val="20"/>
        </w:rPr>
      </w:pPr>
      <w:r w:rsidRPr="00576890">
        <w:rPr>
          <w:i/>
          <w:sz w:val="20"/>
          <w:szCs w:val="20"/>
        </w:rPr>
        <w:t>Email</w:t>
      </w:r>
      <w:r w:rsidR="00F34249" w:rsidRPr="00576890">
        <w:rPr>
          <w:i/>
          <w:sz w:val="20"/>
          <w:szCs w:val="20"/>
        </w:rPr>
        <w:t>:</w:t>
      </w:r>
    </w:p>
    <w:p w14:paraId="7F9991E6" w14:textId="77777777" w:rsidR="00F34249" w:rsidRPr="009B7583" w:rsidRDefault="00F34249" w:rsidP="00F34249">
      <w:pPr>
        <w:rPr>
          <w:sz w:val="20"/>
          <w:szCs w:val="20"/>
        </w:rPr>
      </w:pPr>
    </w:p>
    <w:p w14:paraId="417F24D5" w14:textId="26A1B39E" w:rsidR="00F34249" w:rsidRDefault="00F34249" w:rsidP="00F34249">
      <w:pPr>
        <w:rPr>
          <w:sz w:val="20"/>
          <w:szCs w:val="20"/>
          <w:u w:val="single"/>
        </w:rPr>
      </w:pPr>
      <w:r w:rsidRPr="0085513D">
        <w:rPr>
          <w:sz w:val="20"/>
          <w:szCs w:val="20"/>
          <w:u w:val="single"/>
        </w:rPr>
        <w:t>Please state th</w:t>
      </w:r>
      <w:r w:rsidR="00E91C0B" w:rsidRPr="0085513D">
        <w:rPr>
          <w:sz w:val="20"/>
          <w:szCs w:val="20"/>
          <w:u w:val="single"/>
        </w:rPr>
        <w:t>e nature of nomination</w:t>
      </w:r>
      <w:r w:rsidR="00A25A15" w:rsidRPr="00A25A15">
        <w:rPr>
          <w:sz w:val="20"/>
          <w:szCs w:val="20"/>
          <w:u w:val="single"/>
        </w:rPr>
        <w:t>:</w:t>
      </w:r>
    </w:p>
    <w:p w14:paraId="45B4D805" w14:textId="77777777" w:rsidR="00A25A15" w:rsidRDefault="00A25A15" w:rsidP="00F34249">
      <w:pPr>
        <w:rPr>
          <w:sz w:val="20"/>
          <w:szCs w:val="20"/>
          <w:u w:val="single"/>
        </w:rPr>
      </w:pPr>
    </w:p>
    <w:p w14:paraId="45D00D16" w14:textId="56DA1A44" w:rsidR="00A25A15" w:rsidRDefault="00EE7990" w:rsidP="00A25A15">
      <w:pPr>
        <w:ind w:left="720" w:hanging="720"/>
        <w:rPr>
          <w:sz w:val="20"/>
        </w:rPr>
      </w:pPr>
      <w:sdt>
        <w:sdtPr>
          <w:rPr>
            <w:sz w:val="20"/>
            <w:szCs w:val="20"/>
          </w:rPr>
          <w:id w:val="-16759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A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5A15">
        <w:rPr>
          <w:sz w:val="20"/>
          <w:szCs w:val="20"/>
        </w:rPr>
        <w:t xml:space="preserve">  </w:t>
      </w:r>
      <w:r w:rsidR="00A25A15" w:rsidRPr="00A25A15">
        <w:rPr>
          <w:sz w:val="20"/>
          <w:szCs w:val="20"/>
        </w:rPr>
        <w:t>Prescribing S</w:t>
      </w:r>
      <w:r>
        <w:rPr>
          <w:sz w:val="20"/>
          <w:szCs w:val="20"/>
        </w:rPr>
        <w:t>afety</w:t>
      </w:r>
      <w:r w:rsidR="00A25A15" w:rsidRPr="00A25A15">
        <w:rPr>
          <w:sz w:val="20"/>
          <w:szCs w:val="20"/>
        </w:rPr>
        <w:t xml:space="preserve"> Assessment</w:t>
      </w:r>
    </w:p>
    <w:p w14:paraId="5992D397" w14:textId="77777777" w:rsidR="00A25A15" w:rsidRPr="003C1366" w:rsidRDefault="00EE7990" w:rsidP="00A25A1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8902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A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5A15">
        <w:rPr>
          <w:sz w:val="20"/>
          <w:szCs w:val="20"/>
        </w:rPr>
        <w:t xml:space="preserve">  </w:t>
      </w:r>
      <w:r w:rsidR="00A25A15" w:rsidRPr="003C1366">
        <w:rPr>
          <w:sz w:val="20"/>
          <w:szCs w:val="20"/>
        </w:rPr>
        <w:t>Examination in CPT</w:t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  <w:t xml:space="preserve">          </w:t>
      </w:r>
    </w:p>
    <w:p w14:paraId="70CC3672" w14:textId="77777777" w:rsidR="00A25A15" w:rsidRPr="003C1366" w:rsidRDefault="00EE7990" w:rsidP="00A25A1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1713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A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5A15">
        <w:rPr>
          <w:sz w:val="20"/>
          <w:szCs w:val="20"/>
        </w:rPr>
        <w:t xml:space="preserve">  </w:t>
      </w:r>
      <w:r w:rsidR="00A25A15" w:rsidRPr="003C1366">
        <w:rPr>
          <w:sz w:val="20"/>
          <w:szCs w:val="20"/>
        </w:rPr>
        <w:t>S</w:t>
      </w:r>
      <w:r w:rsidR="00A25A15">
        <w:rPr>
          <w:sz w:val="20"/>
          <w:szCs w:val="20"/>
        </w:rPr>
        <w:t xml:space="preserve">pecial Study Module (SSM) </w:t>
      </w:r>
      <w:r w:rsidR="00A25A15" w:rsidRPr="003C1366">
        <w:rPr>
          <w:sz w:val="20"/>
          <w:szCs w:val="20"/>
        </w:rPr>
        <w:t xml:space="preserve"> </w:t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</w:r>
      <w:r w:rsidR="00A25A15" w:rsidRPr="003C1366">
        <w:rPr>
          <w:sz w:val="20"/>
          <w:szCs w:val="20"/>
        </w:rPr>
        <w:tab/>
      </w:r>
    </w:p>
    <w:p w14:paraId="6551B783" w14:textId="77777777" w:rsidR="00F34249" w:rsidRPr="00A25A15" w:rsidRDefault="00EE7990" w:rsidP="00A25A1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7805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A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5A15">
        <w:rPr>
          <w:sz w:val="20"/>
          <w:szCs w:val="20"/>
        </w:rPr>
        <w:t xml:space="preserve">  </w:t>
      </w:r>
      <w:r w:rsidR="00A25A15" w:rsidRPr="003C1366">
        <w:rPr>
          <w:sz w:val="20"/>
          <w:szCs w:val="20"/>
        </w:rPr>
        <w:t>Pharm</w:t>
      </w:r>
      <w:r w:rsidR="00A25A15">
        <w:rPr>
          <w:sz w:val="20"/>
          <w:szCs w:val="20"/>
        </w:rPr>
        <w:t xml:space="preserve">acology Research Project </w:t>
      </w:r>
      <w:r w:rsidR="00F34249" w:rsidRPr="00A25A15">
        <w:rPr>
          <w:sz w:val="20"/>
          <w:szCs w:val="20"/>
        </w:rPr>
        <w:tab/>
      </w:r>
    </w:p>
    <w:p w14:paraId="0AF9FF6C" w14:textId="77777777" w:rsidR="00F34249" w:rsidRPr="009B7583" w:rsidRDefault="00F34249" w:rsidP="00F34249">
      <w:pPr>
        <w:rPr>
          <w:sz w:val="20"/>
          <w:szCs w:val="20"/>
        </w:rPr>
      </w:pPr>
    </w:p>
    <w:p w14:paraId="33C89C1D" w14:textId="77777777" w:rsidR="00E91C0B" w:rsidRPr="00A25A15" w:rsidRDefault="00F34249" w:rsidP="00A25A15">
      <w:pPr>
        <w:rPr>
          <w:sz w:val="20"/>
          <w:szCs w:val="20"/>
        </w:rPr>
      </w:pPr>
      <w:r w:rsidRPr="00A25A15">
        <w:rPr>
          <w:b/>
          <w:sz w:val="20"/>
          <w:szCs w:val="20"/>
        </w:rPr>
        <w:t xml:space="preserve">For </w:t>
      </w:r>
      <w:r w:rsidR="00902A2A" w:rsidRPr="00A25A15">
        <w:rPr>
          <w:b/>
          <w:sz w:val="20"/>
          <w:szCs w:val="20"/>
        </w:rPr>
        <w:t>Examination in CPT</w:t>
      </w:r>
      <w:r w:rsidR="001461D5" w:rsidRPr="00A25A15">
        <w:rPr>
          <w:sz w:val="20"/>
          <w:szCs w:val="20"/>
        </w:rPr>
        <w:t xml:space="preserve"> </w:t>
      </w:r>
    </w:p>
    <w:p w14:paraId="3219E21F" w14:textId="77777777" w:rsidR="00A25A15" w:rsidRDefault="00A25A15" w:rsidP="00A25A15">
      <w:pPr>
        <w:pStyle w:val="ListParagraph"/>
        <w:ind w:left="0"/>
        <w:rPr>
          <w:i/>
          <w:sz w:val="20"/>
          <w:szCs w:val="20"/>
        </w:rPr>
      </w:pPr>
    </w:p>
    <w:p w14:paraId="26049415" w14:textId="6B3F98CC" w:rsidR="00A25A15" w:rsidRDefault="00A25A15" w:rsidP="00E91C0B">
      <w:pPr>
        <w:pStyle w:val="ListParagraph"/>
        <w:numPr>
          <w:ilvl w:val="0"/>
          <w:numId w:val="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Provide d</w:t>
      </w:r>
      <w:r w:rsidR="00F34249" w:rsidRPr="00A25A15">
        <w:rPr>
          <w:i/>
          <w:sz w:val="20"/>
          <w:szCs w:val="20"/>
        </w:rPr>
        <w:t>etails of the summative assessment</w:t>
      </w:r>
      <w:r w:rsidR="00D33BEF" w:rsidRPr="00A25A15">
        <w:rPr>
          <w:i/>
          <w:sz w:val="20"/>
          <w:szCs w:val="20"/>
        </w:rPr>
        <w:t>,</w:t>
      </w:r>
      <w:r w:rsidR="00F34249" w:rsidRPr="00A25A15">
        <w:rPr>
          <w:i/>
          <w:sz w:val="20"/>
          <w:szCs w:val="20"/>
        </w:rPr>
        <w:t xml:space="preserve"> including timing in relation to the course</w:t>
      </w:r>
      <w:r w:rsidR="00163475">
        <w:rPr>
          <w:i/>
          <w:sz w:val="20"/>
          <w:szCs w:val="20"/>
        </w:rPr>
        <w:t xml:space="preserve">; </w:t>
      </w:r>
      <w:r w:rsidR="00F34249" w:rsidRPr="00A25A15">
        <w:rPr>
          <w:i/>
          <w:sz w:val="20"/>
          <w:szCs w:val="20"/>
        </w:rPr>
        <w:t>learning objectives etc.</w:t>
      </w:r>
      <w:r w:rsidR="00E91C0B" w:rsidRPr="00A25A15">
        <w:rPr>
          <w:i/>
          <w:sz w:val="20"/>
          <w:szCs w:val="20"/>
        </w:rPr>
        <w:t>:</w:t>
      </w:r>
    </w:p>
    <w:p w14:paraId="18B1B4C9" w14:textId="77777777" w:rsidR="00A25A15" w:rsidRDefault="00A25A15" w:rsidP="00A25A15">
      <w:pPr>
        <w:pStyle w:val="ListParagraph"/>
        <w:ind w:left="360"/>
        <w:rPr>
          <w:i/>
          <w:sz w:val="20"/>
          <w:szCs w:val="20"/>
        </w:rPr>
      </w:pPr>
    </w:p>
    <w:p w14:paraId="74713D9C" w14:textId="77777777" w:rsidR="00E91C0B" w:rsidRPr="00A25A15" w:rsidRDefault="00A25A15" w:rsidP="00E91C0B">
      <w:pPr>
        <w:pStyle w:val="ListParagraph"/>
        <w:numPr>
          <w:ilvl w:val="0"/>
          <w:numId w:val="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Detail how you went about the selection</w:t>
      </w:r>
      <w:r w:rsidR="00E91C0B" w:rsidRPr="00A25A15">
        <w:rPr>
          <w:i/>
          <w:sz w:val="20"/>
          <w:szCs w:val="20"/>
        </w:rPr>
        <w:t>:</w:t>
      </w:r>
    </w:p>
    <w:p w14:paraId="37558B86" w14:textId="77777777" w:rsidR="00902A2A" w:rsidRDefault="00902A2A" w:rsidP="00F34249">
      <w:pPr>
        <w:rPr>
          <w:sz w:val="20"/>
          <w:szCs w:val="20"/>
        </w:rPr>
      </w:pPr>
    </w:p>
    <w:p w14:paraId="67D66546" w14:textId="77777777" w:rsidR="0085513D" w:rsidRPr="00946BC6" w:rsidRDefault="00F34249" w:rsidP="00946BC6">
      <w:pPr>
        <w:rPr>
          <w:i/>
          <w:sz w:val="20"/>
          <w:szCs w:val="20"/>
        </w:rPr>
      </w:pPr>
      <w:r w:rsidRPr="00946BC6">
        <w:rPr>
          <w:b/>
          <w:sz w:val="20"/>
          <w:szCs w:val="20"/>
          <w:u w:val="single"/>
        </w:rPr>
        <w:t xml:space="preserve">For </w:t>
      </w:r>
      <w:r w:rsidR="00902A2A" w:rsidRPr="00946BC6">
        <w:rPr>
          <w:b/>
          <w:sz w:val="20"/>
          <w:szCs w:val="20"/>
          <w:u w:val="single"/>
        </w:rPr>
        <w:t xml:space="preserve">SSM </w:t>
      </w:r>
      <w:r w:rsidRPr="00946BC6">
        <w:rPr>
          <w:b/>
          <w:sz w:val="20"/>
          <w:szCs w:val="20"/>
          <w:u w:val="single"/>
        </w:rPr>
        <w:t xml:space="preserve">and </w:t>
      </w:r>
      <w:r w:rsidR="00902A2A" w:rsidRPr="00946BC6">
        <w:rPr>
          <w:b/>
          <w:sz w:val="20"/>
          <w:szCs w:val="20"/>
          <w:u w:val="single"/>
        </w:rPr>
        <w:t>Research Project</w:t>
      </w:r>
      <w:r w:rsidR="0085513D" w:rsidRPr="00946BC6">
        <w:rPr>
          <w:b/>
          <w:sz w:val="20"/>
          <w:szCs w:val="20"/>
          <w:u w:val="single"/>
        </w:rPr>
        <w:t xml:space="preserve"> </w:t>
      </w:r>
    </w:p>
    <w:p w14:paraId="26F82737" w14:textId="77777777" w:rsidR="0085513D" w:rsidRDefault="0085513D" w:rsidP="0085513D">
      <w:pPr>
        <w:pStyle w:val="ListParagraph"/>
        <w:ind w:left="360"/>
        <w:rPr>
          <w:b/>
          <w:sz w:val="20"/>
          <w:szCs w:val="20"/>
          <w:u w:val="single"/>
        </w:rPr>
      </w:pPr>
    </w:p>
    <w:p w14:paraId="19053B54" w14:textId="77777777" w:rsidR="00D33BEF" w:rsidRDefault="00A25A15" w:rsidP="00A25A15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Enclose a </w:t>
      </w:r>
      <w:r w:rsidR="00D33BEF" w:rsidRPr="00A25A15">
        <w:rPr>
          <w:i/>
          <w:sz w:val="20"/>
          <w:szCs w:val="20"/>
        </w:rPr>
        <w:t xml:space="preserve">covering letter </w:t>
      </w:r>
      <w:r w:rsidR="001852D6" w:rsidRPr="00A25A15">
        <w:rPr>
          <w:i/>
          <w:sz w:val="20"/>
          <w:szCs w:val="20"/>
        </w:rPr>
        <w:t>confirming that the project is solely the work of the student. If the project is part of ongoing work in the institution, it shoul</w:t>
      </w:r>
      <w:r w:rsidR="00B40ED2" w:rsidRPr="00A25A15">
        <w:rPr>
          <w:i/>
          <w:sz w:val="20"/>
          <w:szCs w:val="20"/>
        </w:rPr>
        <w:t xml:space="preserve">d clearly describe the parts </w:t>
      </w:r>
      <w:r w:rsidR="001852D6" w:rsidRPr="00A25A15">
        <w:rPr>
          <w:i/>
          <w:sz w:val="20"/>
          <w:szCs w:val="20"/>
        </w:rPr>
        <w:t>carried out by the student</w:t>
      </w:r>
    </w:p>
    <w:p w14:paraId="78C1D0E4" w14:textId="77777777" w:rsidR="00A25A15" w:rsidRPr="00A25A15" w:rsidRDefault="00A25A15" w:rsidP="00A25A15">
      <w:pPr>
        <w:pStyle w:val="ListParagraph"/>
        <w:ind w:left="360"/>
        <w:rPr>
          <w:i/>
          <w:sz w:val="20"/>
          <w:szCs w:val="20"/>
        </w:rPr>
      </w:pPr>
    </w:p>
    <w:p w14:paraId="3E77B0B1" w14:textId="10C38CD8" w:rsidR="00A25A15" w:rsidRDefault="00A25A15" w:rsidP="00F34249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Enclose a</w:t>
      </w:r>
      <w:r w:rsidR="00D33BEF">
        <w:rPr>
          <w:i/>
          <w:sz w:val="20"/>
          <w:szCs w:val="20"/>
        </w:rPr>
        <w:t xml:space="preserve"> copy of the </w:t>
      </w:r>
      <w:r w:rsidR="00314654" w:rsidRPr="00D33BEF">
        <w:rPr>
          <w:i/>
          <w:sz w:val="20"/>
          <w:szCs w:val="20"/>
        </w:rPr>
        <w:t xml:space="preserve">abstract </w:t>
      </w:r>
      <w:r w:rsidR="00CA7B98">
        <w:rPr>
          <w:i/>
          <w:sz w:val="20"/>
          <w:szCs w:val="20"/>
        </w:rPr>
        <w:t xml:space="preserve">(and </w:t>
      </w:r>
      <w:r w:rsidR="00314654" w:rsidRPr="00D33BEF">
        <w:rPr>
          <w:i/>
          <w:sz w:val="20"/>
          <w:szCs w:val="20"/>
        </w:rPr>
        <w:t>the full report</w:t>
      </w:r>
      <w:r w:rsidR="00CA7B98">
        <w:rPr>
          <w:i/>
          <w:sz w:val="20"/>
          <w:szCs w:val="20"/>
        </w:rPr>
        <w:t xml:space="preserve"> in a </w:t>
      </w:r>
      <w:r w:rsidR="00E91C0B" w:rsidRPr="00D33BEF">
        <w:rPr>
          <w:i/>
          <w:sz w:val="20"/>
          <w:szCs w:val="20"/>
        </w:rPr>
        <w:t>separate</w:t>
      </w:r>
      <w:r w:rsidR="00CA7B98">
        <w:rPr>
          <w:i/>
          <w:sz w:val="20"/>
          <w:szCs w:val="20"/>
        </w:rPr>
        <w:t xml:space="preserve"> document)</w:t>
      </w:r>
    </w:p>
    <w:p w14:paraId="10C24581" w14:textId="77777777" w:rsidR="00A25A15" w:rsidRDefault="00A25A15" w:rsidP="00A25A15">
      <w:pPr>
        <w:pStyle w:val="ListParagraph"/>
        <w:ind w:left="360"/>
        <w:rPr>
          <w:i/>
          <w:sz w:val="20"/>
          <w:szCs w:val="20"/>
        </w:rPr>
      </w:pPr>
    </w:p>
    <w:p w14:paraId="07F1191E" w14:textId="77777777" w:rsidR="00A25A15" w:rsidRPr="00A25A15" w:rsidRDefault="00F34249" w:rsidP="00F34249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A25A15">
        <w:rPr>
          <w:i/>
          <w:sz w:val="20"/>
          <w:szCs w:val="20"/>
        </w:rPr>
        <w:t>Duration of Project</w:t>
      </w:r>
      <w:r w:rsidR="00314654" w:rsidRPr="00A25A15">
        <w:rPr>
          <w:i/>
          <w:sz w:val="20"/>
          <w:szCs w:val="20"/>
        </w:rPr>
        <w:t>:</w:t>
      </w:r>
    </w:p>
    <w:p w14:paraId="475D50AA" w14:textId="77777777" w:rsidR="00A25A15" w:rsidRPr="00A25A15" w:rsidRDefault="00A25A15" w:rsidP="00A25A15">
      <w:pPr>
        <w:pStyle w:val="ListParagraph"/>
        <w:rPr>
          <w:i/>
          <w:sz w:val="20"/>
          <w:szCs w:val="20"/>
        </w:rPr>
      </w:pPr>
    </w:p>
    <w:p w14:paraId="61EC6F82" w14:textId="77777777" w:rsidR="00A25A15" w:rsidRPr="00A25A15" w:rsidRDefault="00F34249" w:rsidP="00F34249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A25A15">
        <w:rPr>
          <w:i/>
          <w:sz w:val="20"/>
          <w:szCs w:val="20"/>
        </w:rPr>
        <w:t>Title of Project</w:t>
      </w:r>
      <w:r w:rsidR="00314654" w:rsidRPr="00A25A15">
        <w:rPr>
          <w:i/>
          <w:sz w:val="20"/>
          <w:szCs w:val="20"/>
        </w:rPr>
        <w:t>:</w:t>
      </w:r>
    </w:p>
    <w:p w14:paraId="467EC1B1" w14:textId="77777777" w:rsidR="00A25A15" w:rsidRPr="00A25A15" w:rsidRDefault="00A25A15" w:rsidP="00A25A15">
      <w:pPr>
        <w:pStyle w:val="ListParagraph"/>
        <w:rPr>
          <w:i/>
          <w:sz w:val="20"/>
          <w:szCs w:val="20"/>
        </w:rPr>
      </w:pPr>
    </w:p>
    <w:p w14:paraId="07D9799F" w14:textId="77777777" w:rsidR="00A25A15" w:rsidRDefault="00A25A15" w:rsidP="00F34249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A25A15">
        <w:rPr>
          <w:i/>
          <w:sz w:val="20"/>
          <w:szCs w:val="20"/>
        </w:rPr>
        <w:t>Detail how you went about the selection</w:t>
      </w:r>
      <w:r w:rsidR="00902A2A" w:rsidRPr="00A25A15">
        <w:rPr>
          <w:i/>
          <w:sz w:val="20"/>
          <w:szCs w:val="20"/>
        </w:rPr>
        <w:t>:</w:t>
      </w:r>
    </w:p>
    <w:p w14:paraId="3D1B85D4" w14:textId="77777777" w:rsidR="00A25A15" w:rsidRPr="00A25A15" w:rsidRDefault="00A25A15" w:rsidP="00A25A15">
      <w:pPr>
        <w:pStyle w:val="ListParagraph"/>
        <w:rPr>
          <w:sz w:val="20"/>
          <w:szCs w:val="20"/>
          <w:u w:val="single"/>
        </w:rPr>
      </w:pPr>
    </w:p>
    <w:p w14:paraId="63E9F147" w14:textId="77777777" w:rsidR="00F34249" w:rsidRPr="00A25A15" w:rsidRDefault="00F34249" w:rsidP="00F34249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A25A15">
        <w:rPr>
          <w:i/>
          <w:sz w:val="20"/>
          <w:szCs w:val="20"/>
        </w:rPr>
        <w:t>Super</w:t>
      </w:r>
      <w:r w:rsidR="00902A2A" w:rsidRPr="00A25A15">
        <w:rPr>
          <w:i/>
          <w:sz w:val="20"/>
          <w:szCs w:val="20"/>
        </w:rPr>
        <w:t>visor’s name and email</w:t>
      </w:r>
      <w:r w:rsidR="00314654" w:rsidRPr="00A25A15">
        <w:rPr>
          <w:i/>
          <w:sz w:val="20"/>
          <w:szCs w:val="20"/>
        </w:rPr>
        <w:t>:</w:t>
      </w:r>
    </w:p>
    <w:p w14:paraId="20DA13C7" w14:textId="77777777" w:rsidR="00A25A15" w:rsidRDefault="00A25A15" w:rsidP="00F34249">
      <w:pPr>
        <w:rPr>
          <w:sz w:val="20"/>
          <w:szCs w:val="20"/>
        </w:rPr>
      </w:pPr>
    </w:p>
    <w:p w14:paraId="69356ABE" w14:textId="77777777" w:rsidR="00A25A15" w:rsidRDefault="00A25A15" w:rsidP="00F34249">
      <w:pPr>
        <w:rPr>
          <w:sz w:val="20"/>
          <w:szCs w:val="20"/>
        </w:rPr>
      </w:pPr>
    </w:p>
    <w:p w14:paraId="414CF6BB" w14:textId="77777777" w:rsidR="009E0E22" w:rsidRDefault="00CD0075" w:rsidP="00F34249">
      <w:pPr>
        <w:rPr>
          <w:sz w:val="20"/>
          <w:szCs w:val="20"/>
        </w:rPr>
      </w:pPr>
      <w:r>
        <w:rPr>
          <w:sz w:val="20"/>
          <w:szCs w:val="20"/>
        </w:rPr>
        <w:t xml:space="preserve">I hereby confirm that as a local British Pharmacological Society member, </w:t>
      </w:r>
      <w:r w:rsidR="006C5157">
        <w:rPr>
          <w:sz w:val="20"/>
          <w:szCs w:val="20"/>
        </w:rPr>
        <w:t>I fully support this nomination:</w:t>
      </w:r>
    </w:p>
    <w:p w14:paraId="40A23981" w14:textId="77777777" w:rsidR="009E0E22" w:rsidRDefault="009E0E22" w:rsidP="00F34249">
      <w:pPr>
        <w:rPr>
          <w:sz w:val="20"/>
          <w:szCs w:val="20"/>
        </w:rPr>
      </w:pPr>
    </w:p>
    <w:p w14:paraId="2A84CDFA" w14:textId="77777777" w:rsidR="00CD0075" w:rsidRPr="0085513D" w:rsidRDefault="00CD0075" w:rsidP="00F34249">
      <w:pPr>
        <w:rPr>
          <w:i/>
          <w:sz w:val="20"/>
          <w:szCs w:val="20"/>
        </w:rPr>
      </w:pPr>
      <w:r w:rsidRPr="0085513D">
        <w:rPr>
          <w:i/>
          <w:sz w:val="20"/>
          <w:szCs w:val="20"/>
        </w:rPr>
        <w:t>Name:</w:t>
      </w:r>
    </w:p>
    <w:p w14:paraId="43DEA791" w14:textId="77777777" w:rsidR="00F34249" w:rsidRPr="0085513D" w:rsidRDefault="00CD0075" w:rsidP="00F34249">
      <w:pPr>
        <w:rPr>
          <w:i/>
          <w:sz w:val="20"/>
          <w:szCs w:val="20"/>
        </w:rPr>
      </w:pPr>
      <w:r w:rsidRPr="0085513D">
        <w:rPr>
          <w:i/>
          <w:sz w:val="20"/>
          <w:szCs w:val="20"/>
        </w:rPr>
        <w:t>S</w:t>
      </w:r>
      <w:r w:rsidR="00F34249" w:rsidRPr="0085513D">
        <w:rPr>
          <w:i/>
          <w:sz w:val="20"/>
          <w:szCs w:val="20"/>
        </w:rPr>
        <w:t>igna</w:t>
      </w:r>
      <w:r w:rsidRPr="0085513D">
        <w:rPr>
          <w:i/>
          <w:sz w:val="20"/>
          <w:szCs w:val="20"/>
        </w:rPr>
        <w:t>ture</w:t>
      </w:r>
      <w:r w:rsidR="0001520E" w:rsidRPr="0085513D">
        <w:rPr>
          <w:i/>
          <w:sz w:val="20"/>
          <w:szCs w:val="20"/>
        </w:rPr>
        <w:t>:</w:t>
      </w:r>
    </w:p>
    <w:p w14:paraId="4FCF44E9" w14:textId="77777777" w:rsidR="0031749A" w:rsidRDefault="00F34249" w:rsidP="00F34249">
      <w:pPr>
        <w:rPr>
          <w:i/>
          <w:sz w:val="20"/>
          <w:szCs w:val="20"/>
        </w:rPr>
      </w:pPr>
      <w:r w:rsidRPr="0085513D">
        <w:rPr>
          <w:i/>
          <w:sz w:val="20"/>
          <w:szCs w:val="20"/>
        </w:rPr>
        <w:t>Date</w:t>
      </w:r>
      <w:r w:rsidR="0001520E" w:rsidRPr="0085513D">
        <w:rPr>
          <w:i/>
          <w:sz w:val="20"/>
          <w:szCs w:val="20"/>
        </w:rPr>
        <w:t>:</w:t>
      </w:r>
    </w:p>
    <w:p w14:paraId="5D937350" w14:textId="77777777" w:rsidR="00A25A15" w:rsidRDefault="00A25A15" w:rsidP="00F34249">
      <w:pPr>
        <w:rPr>
          <w:i/>
          <w:sz w:val="20"/>
          <w:szCs w:val="20"/>
        </w:rPr>
      </w:pPr>
    </w:p>
    <w:p w14:paraId="7CBBA7A4" w14:textId="1A37C869" w:rsidR="00A25A15" w:rsidRPr="0085513D" w:rsidRDefault="00A25A15" w:rsidP="00F34249">
      <w:pPr>
        <w:rPr>
          <w:i/>
          <w:sz w:val="20"/>
          <w:szCs w:val="20"/>
        </w:rPr>
      </w:pPr>
      <w:r w:rsidRPr="009B7583">
        <w:rPr>
          <w:sz w:val="20"/>
          <w:szCs w:val="20"/>
        </w:rPr>
        <w:t>Submission</w:t>
      </w:r>
      <w:r>
        <w:rPr>
          <w:sz w:val="20"/>
          <w:szCs w:val="20"/>
        </w:rPr>
        <w:t xml:space="preserve">s must be emailed to </w:t>
      </w:r>
      <w:hyperlink r:id="rId11" w:history="1">
        <w:r w:rsidRPr="0039635E">
          <w:rPr>
            <w:rStyle w:val="Hyperlink"/>
            <w:sz w:val="20"/>
            <w:szCs w:val="20"/>
          </w:rPr>
          <w:t>membership@bps.ac.uk</w:t>
        </w:r>
      </w:hyperlink>
      <w:r>
        <w:rPr>
          <w:sz w:val="20"/>
          <w:szCs w:val="20"/>
        </w:rPr>
        <w:t xml:space="preserve"> </w:t>
      </w:r>
      <w:r w:rsidRPr="009B7583">
        <w:rPr>
          <w:sz w:val="20"/>
          <w:szCs w:val="20"/>
        </w:rPr>
        <w:t xml:space="preserve">with all supporting documentation, by </w:t>
      </w:r>
      <w:r>
        <w:rPr>
          <w:b/>
          <w:bCs/>
          <w:sz w:val="20"/>
          <w:szCs w:val="20"/>
        </w:rPr>
        <w:t>31 July</w:t>
      </w:r>
      <w:r w:rsidR="00EE7990">
        <w:rPr>
          <w:b/>
          <w:bCs/>
          <w:sz w:val="20"/>
          <w:szCs w:val="20"/>
        </w:rPr>
        <w:t>.</w:t>
      </w:r>
    </w:p>
    <w:sectPr w:rsidR="00A25A15" w:rsidRPr="0085513D" w:rsidSect="001B69E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C1C5" w14:textId="77777777" w:rsidR="00576890" w:rsidRDefault="00576890" w:rsidP="00A25A15">
      <w:r>
        <w:separator/>
      </w:r>
    </w:p>
  </w:endnote>
  <w:endnote w:type="continuationSeparator" w:id="0">
    <w:p w14:paraId="79CAA43F" w14:textId="77777777" w:rsidR="00576890" w:rsidRDefault="00576890" w:rsidP="00A2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27C7" w14:textId="77777777" w:rsidR="00576890" w:rsidRDefault="00576890" w:rsidP="00A25A15">
      <w:r>
        <w:separator/>
      </w:r>
    </w:p>
  </w:footnote>
  <w:footnote w:type="continuationSeparator" w:id="0">
    <w:p w14:paraId="7F598378" w14:textId="77777777" w:rsidR="00576890" w:rsidRDefault="00576890" w:rsidP="00A2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43CA" w14:textId="77777777" w:rsidR="00576890" w:rsidRDefault="00576890">
    <w:pPr>
      <w:pStyle w:val="Header"/>
    </w:pPr>
    <w:r>
      <w:rPr>
        <w:noProof/>
      </w:rPr>
      <w:drawing>
        <wp:inline distT="0" distB="0" distL="0" distR="0" wp14:anchorId="2C70B114" wp14:editId="7A4605CF">
          <wp:extent cx="2517775" cy="8172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A22"/>
    <w:multiLevelType w:val="hybridMultilevel"/>
    <w:tmpl w:val="2828E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7493B"/>
    <w:multiLevelType w:val="hybridMultilevel"/>
    <w:tmpl w:val="4CFE3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27504"/>
    <w:multiLevelType w:val="hybridMultilevel"/>
    <w:tmpl w:val="D98C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0D5F"/>
    <w:multiLevelType w:val="hybridMultilevel"/>
    <w:tmpl w:val="6C22B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D0EC2"/>
    <w:multiLevelType w:val="hybridMultilevel"/>
    <w:tmpl w:val="741E3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417"/>
    <w:multiLevelType w:val="hybridMultilevel"/>
    <w:tmpl w:val="0BA87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B1465"/>
    <w:multiLevelType w:val="hybridMultilevel"/>
    <w:tmpl w:val="12EEA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756D68"/>
    <w:multiLevelType w:val="hybridMultilevel"/>
    <w:tmpl w:val="E7B0F9E2"/>
    <w:lvl w:ilvl="0" w:tplc="0E564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400450"/>
    <w:multiLevelType w:val="hybridMultilevel"/>
    <w:tmpl w:val="6C78B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49"/>
    <w:rsid w:val="0001520E"/>
    <w:rsid w:val="00052813"/>
    <w:rsid w:val="000772B3"/>
    <w:rsid w:val="001136C3"/>
    <w:rsid w:val="001461D5"/>
    <w:rsid w:val="00163475"/>
    <w:rsid w:val="0017524C"/>
    <w:rsid w:val="0018233E"/>
    <w:rsid w:val="001852D6"/>
    <w:rsid w:val="00193983"/>
    <w:rsid w:val="001A3C10"/>
    <w:rsid w:val="001A711C"/>
    <w:rsid w:val="001B69E0"/>
    <w:rsid w:val="001D2654"/>
    <w:rsid w:val="002044D2"/>
    <w:rsid w:val="002439CF"/>
    <w:rsid w:val="00245E51"/>
    <w:rsid w:val="00253D2F"/>
    <w:rsid w:val="002A1E4C"/>
    <w:rsid w:val="00314654"/>
    <w:rsid w:val="0031749A"/>
    <w:rsid w:val="003518D0"/>
    <w:rsid w:val="003D4956"/>
    <w:rsid w:val="00533372"/>
    <w:rsid w:val="00546F17"/>
    <w:rsid w:val="00576890"/>
    <w:rsid w:val="0058090D"/>
    <w:rsid w:val="00612905"/>
    <w:rsid w:val="00685485"/>
    <w:rsid w:val="006C011E"/>
    <w:rsid w:val="006C5157"/>
    <w:rsid w:val="00704E21"/>
    <w:rsid w:val="0071289B"/>
    <w:rsid w:val="00725A37"/>
    <w:rsid w:val="0076195C"/>
    <w:rsid w:val="007B02DE"/>
    <w:rsid w:val="0085513D"/>
    <w:rsid w:val="008D3EEB"/>
    <w:rsid w:val="008D6622"/>
    <w:rsid w:val="008E5C50"/>
    <w:rsid w:val="00902A2A"/>
    <w:rsid w:val="00946BC6"/>
    <w:rsid w:val="009B7583"/>
    <w:rsid w:val="009C70AD"/>
    <w:rsid w:val="009E04FD"/>
    <w:rsid w:val="009E0E22"/>
    <w:rsid w:val="00A25A15"/>
    <w:rsid w:val="00AD2B94"/>
    <w:rsid w:val="00B24A23"/>
    <w:rsid w:val="00B40ED2"/>
    <w:rsid w:val="00BC0A8D"/>
    <w:rsid w:val="00C8740A"/>
    <w:rsid w:val="00CA7B98"/>
    <w:rsid w:val="00CD0075"/>
    <w:rsid w:val="00CF553B"/>
    <w:rsid w:val="00D0196E"/>
    <w:rsid w:val="00D33BEF"/>
    <w:rsid w:val="00DA3D62"/>
    <w:rsid w:val="00E91C0B"/>
    <w:rsid w:val="00EB3FDD"/>
    <w:rsid w:val="00EE7990"/>
    <w:rsid w:val="00F34249"/>
    <w:rsid w:val="00F52801"/>
    <w:rsid w:val="00F8160D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A32045"/>
  <w15:docId w15:val="{80907D6F-7D5D-4099-82F5-717A220D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C3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983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983"/>
    <w:pPr>
      <w:outlineLvl w:val="1"/>
    </w:pPr>
    <w:rPr>
      <w:rFonts w:cstheme="minorHAnsi"/>
      <w:b/>
      <w:color w:val="0081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83"/>
    <w:pPr>
      <w:outlineLvl w:val="2"/>
    </w:pPr>
    <w:rPr>
      <w:rFonts w:cstheme="min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983"/>
    <w:p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F34249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4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5E51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sid w:val="00245E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3983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3983"/>
    <w:rPr>
      <w:rFonts w:cstheme="minorHAnsi"/>
      <w:b/>
      <w:color w:val="0081C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3983"/>
    <w:rPr>
      <w:rFonts w:cstheme="minorHAns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9398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34249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F34249"/>
    <w:pPr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42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5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1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25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1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bps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Sdata\BPS%20Office\COMMUNICATIONS\MARKETING%20ASSETS\Branding%20Templates\Microsoft%20Office\Verdana\Template%20word%20document_Verdana.dotx" TargetMode="External"/></Relationships>
</file>

<file path=word/theme/theme1.xml><?xml version="1.0" encoding="utf-8"?>
<a:theme xmlns:a="http://schemas.openxmlformats.org/drawingml/2006/main" name="Office Theme">
  <a:themeElements>
    <a:clrScheme name="BPS official">
      <a:dk1>
        <a:sysClr val="windowText" lastClr="000000"/>
      </a:dk1>
      <a:lt1>
        <a:sysClr val="window" lastClr="FFFFFF"/>
      </a:lt1>
      <a:dk2>
        <a:srgbClr val="06357A"/>
      </a:dk2>
      <a:lt2>
        <a:srgbClr val="0081C6"/>
      </a:lt2>
      <a:accent1>
        <a:srgbClr val="296931"/>
      </a:accent1>
      <a:accent2>
        <a:srgbClr val="5A3884"/>
      </a:accent2>
      <a:accent3>
        <a:srgbClr val="B51829"/>
      </a:accent3>
      <a:accent4>
        <a:srgbClr val="9C9E94"/>
      </a:accent4>
      <a:accent5>
        <a:srgbClr val="000000"/>
      </a:accent5>
      <a:accent6>
        <a:srgbClr val="000000"/>
      </a:accent6>
      <a:hlink>
        <a:srgbClr val="0081C6"/>
      </a:hlink>
      <a:folHlink>
        <a:srgbClr val="06357A"/>
      </a:folHlink>
    </a:clrScheme>
    <a:fontScheme name="BPS official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2" ma:contentTypeDescription="Create a new document." ma:contentTypeScope="" ma:versionID="ed0989df5b9ce9debde0cbb17dc01d3f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d2b29e767547f08a7ecb56a38dad95c3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E9F4-318D-4A99-B12F-B58E8DD66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D87B2-D5E6-4D34-B7F7-2ECEBA29A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28BAC-B9AC-44E6-9A44-1E1099402057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4151f11-de66-4b85-965b-c85589c7951f"/>
    <ds:schemaRef ds:uri="a7451a3a-7cd3-4d0c-98da-0c16202ca9e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D274C4-C3F7-4D91-A386-E1DF8C45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document_Verdana</Template>
  <TotalTime>80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Meyer</dc:creator>
  <cp:lastModifiedBy>Paul Tizard</cp:lastModifiedBy>
  <cp:revision>29</cp:revision>
  <cp:lastPrinted>2012-09-21T13:58:00Z</cp:lastPrinted>
  <dcterms:created xsi:type="dcterms:W3CDTF">2014-03-25T12:42:00Z</dcterms:created>
  <dcterms:modified xsi:type="dcterms:W3CDTF">2020-05-20T10:01:00Z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