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228A" w14:textId="77777777" w:rsidR="00193983" w:rsidRPr="001136C3" w:rsidRDefault="00193983" w:rsidP="00F34249">
      <w:pPr>
        <w:pStyle w:val="Heading1"/>
      </w:pPr>
    </w:p>
    <w:p w14:paraId="619FCECA" w14:textId="6401BC4B" w:rsidR="00F34249" w:rsidRPr="009B7583" w:rsidRDefault="00F34249" w:rsidP="00F34249">
      <w:pPr>
        <w:pStyle w:val="Heading2"/>
        <w:rPr>
          <w:sz w:val="24"/>
        </w:rPr>
      </w:pPr>
      <w:r w:rsidRPr="009B7583">
        <w:rPr>
          <w:sz w:val="24"/>
        </w:rPr>
        <w:t xml:space="preserve">Clinical </w:t>
      </w:r>
      <w:r w:rsidR="004A769F">
        <w:rPr>
          <w:sz w:val="24"/>
        </w:rPr>
        <w:t>Undergraduate Prize</w:t>
      </w:r>
      <w:r w:rsidRPr="009B7583">
        <w:rPr>
          <w:sz w:val="24"/>
        </w:rPr>
        <w:t xml:space="preserve"> – </w:t>
      </w:r>
      <w:r w:rsidR="007F1216">
        <w:rPr>
          <w:sz w:val="24"/>
        </w:rPr>
        <w:t>PSA submission f</w:t>
      </w:r>
      <w:r w:rsidRPr="009B7583">
        <w:rPr>
          <w:sz w:val="24"/>
        </w:rPr>
        <w:t>orm</w:t>
      </w:r>
    </w:p>
    <w:p w14:paraId="4ACD003C" w14:textId="77777777" w:rsidR="00213143" w:rsidRDefault="00213143" w:rsidP="00F34249">
      <w:pPr>
        <w:rPr>
          <w:sz w:val="20"/>
          <w:szCs w:val="20"/>
        </w:rPr>
      </w:pPr>
    </w:p>
    <w:p w14:paraId="358EEA5E" w14:textId="77777777" w:rsidR="00213143" w:rsidRDefault="00213143" w:rsidP="00F34249">
      <w:pPr>
        <w:rPr>
          <w:sz w:val="20"/>
          <w:szCs w:val="20"/>
        </w:rPr>
      </w:pPr>
    </w:p>
    <w:p w14:paraId="46C1F98E" w14:textId="77777777" w:rsidR="00F34249" w:rsidRPr="003C1366" w:rsidRDefault="00F34249" w:rsidP="00F34249">
      <w:pPr>
        <w:rPr>
          <w:sz w:val="20"/>
          <w:szCs w:val="20"/>
          <w:u w:val="single"/>
        </w:rPr>
      </w:pPr>
      <w:r w:rsidRPr="003C1366">
        <w:rPr>
          <w:sz w:val="20"/>
          <w:szCs w:val="20"/>
          <w:u w:val="single"/>
        </w:rPr>
        <w:t>Name of Medical School:</w:t>
      </w:r>
    </w:p>
    <w:p w14:paraId="1A8F9B86" w14:textId="77777777" w:rsidR="00F34249" w:rsidRPr="009B7583" w:rsidRDefault="00F34249" w:rsidP="00F34249">
      <w:pPr>
        <w:rPr>
          <w:sz w:val="20"/>
          <w:szCs w:val="20"/>
        </w:rPr>
      </w:pPr>
    </w:p>
    <w:p w14:paraId="124E1C7A" w14:textId="77777777" w:rsidR="00F34249" w:rsidRPr="009B7583" w:rsidRDefault="00F34249" w:rsidP="00F34249">
      <w:pPr>
        <w:rPr>
          <w:sz w:val="20"/>
          <w:szCs w:val="20"/>
        </w:rPr>
      </w:pPr>
    </w:p>
    <w:p w14:paraId="59A74205" w14:textId="77777777" w:rsidR="00B45E9B" w:rsidRPr="0085513D" w:rsidRDefault="00B45E9B" w:rsidP="00B45E9B">
      <w:pPr>
        <w:rPr>
          <w:sz w:val="20"/>
          <w:szCs w:val="20"/>
          <w:u w:val="single"/>
        </w:rPr>
      </w:pPr>
      <w:r w:rsidRPr="0085513D">
        <w:rPr>
          <w:sz w:val="20"/>
          <w:szCs w:val="20"/>
          <w:u w:val="single"/>
        </w:rPr>
        <w:t>Student details</w:t>
      </w:r>
    </w:p>
    <w:p w14:paraId="009CA185" w14:textId="77777777" w:rsidR="00B45E9B" w:rsidRPr="0085513D" w:rsidRDefault="00B45E9B" w:rsidP="00B45E9B">
      <w:pPr>
        <w:rPr>
          <w:i/>
          <w:sz w:val="20"/>
          <w:szCs w:val="20"/>
          <w:u w:val="single"/>
        </w:rPr>
      </w:pPr>
    </w:p>
    <w:p w14:paraId="13ED2DC8" w14:textId="77777777" w:rsidR="00B45E9B" w:rsidRPr="0085513D" w:rsidRDefault="00B45E9B" w:rsidP="00B4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Name</w:t>
      </w:r>
      <w:r w:rsidRPr="0085513D">
        <w:rPr>
          <w:i/>
          <w:sz w:val="20"/>
          <w:szCs w:val="20"/>
        </w:rPr>
        <w:t>:</w:t>
      </w:r>
    </w:p>
    <w:p w14:paraId="0D02098F" w14:textId="4323A5FC" w:rsidR="00B45E9B" w:rsidRDefault="00B45E9B" w:rsidP="00B4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Email</w:t>
      </w:r>
      <w:r w:rsidRPr="0085513D">
        <w:rPr>
          <w:i/>
          <w:sz w:val="20"/>
          <w:szCs w:val="20"/>
        </w:rPr>
        <w:t>:</w:t>
      </w:r>
    </w:p>
    <w:p w14:paraId="49A39A60" w14:textId="0BC92DD6" w:rsidR="000C63BD" w:rsidRPr="0085513D" w:rsidRDefault="000C63BD" w:rsidP="00B45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Total score in the PSA:</w:t>
      </w:r>
    </w:p>
    <w:p w14:paraId="22355EE6" w14:textId="77777777" w:rsidR="00F34249" w:rsidRPr="009B7583" w:rsidRDefault="00F34249" w:rsidP="00F34249">
      <w:pPr>
        <w:rPr>
          <w:sz w:val="20"/>
          <w:szCs w:val="20"/>
        </w:rPr>
      </w:pPr>
    </w:p>
    <w:p w14:paraId="74865244" w14:textId="177FD360" w:rsidR="00F34249" w:rsidRDefault="00004A6E" w:rsidP="00004A6E">
      <w:pPr>
        <w:ind w:left="720" w:hanging="720"/>
        <w:rPr>
          <w:sz w:val="20"/>
          <w:szCs w:val="20"/>
        </w:rPr>
      </w:pPr>
      <w:sdt>
        <w:sdtPr>
          <w:rPr>
            <w:sz w:val="20"/>
            <w:szCs w:val="20"/>
          </w:rPr>
          <w:id w:val="-157758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0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1366">
        <w:rPr>
          <w:sz w:val="20"/>
          <w:szCs w:val="20"/>
        </w:rPr>
        <w:t xml:space="preserve">  </w:t>
      </w:r>
      <w:r w:rsidR="00CF15BB">
        <w:rPr>
          <w:sz w:val="20"/>
          <w:szCs w:val="20"/>
        </w:rPr>
        <w:t>I wish to nominate a student for the awar</w:t>
      </w:r>
      <w:r w:rsidR="00213143">
        <w:rPr>
          <w:sz w:val="20"/>
          <w:szCs w:val="20"/>
        </w:rPr>
        <w:t xml:space="preserve">d </w:t>
      </w:r>
      <w:r w:rsidR="00DB2BD6">
        <w:rPr>
          <w:sz w:val="20"/>
          <w:szCs w:val="20"/>
        </w:rPr>
        <w:t>based on</w:t>
      </w:r>
      <w:r w:rsidR="00213143">
        <w:rPr>
          <w:sz w:val="20"/>
          <w:szCs w:val="20"/>
        </w:rPr>
        <w:t xml:space="preserve"> their performance in the</w:t>
      </w:r>
      <w:r>
        <w:rPr>
          <w:sz w:val="20"/>
          <w:szCs w:val="20"/>
        </w:rPr>
        <w:t xml:space="preserve"> </w:t>
      </w:r>
      <w:r w:rsidR="00CF15BB">
        <w:rPr>
          <w:sz w:val="20"/>
          <w:szCs w:val="20"/>
        </w:rPr>
        <w:t xml:space="preserve">Prescribing Skills Assessment </w:t>
      </w:r>
    </w:p>
    <w:p w14:paraId="600EDF71" w14:textId="77777777" w:rsidR="005D286E" w:rsidRDefault="005D286E" w:rsidP="00F34249">
      <w:pPr>
        <w:rPr>
          <w:sz w:val="20"/>
          <w:szCs w:val="20"/>
        </w:rPr>
      </w:pPr>
    </w:p>
    <w:p w14:paraId="359EE777" w14:textId="77777777" w:rsidR="00CF15BB" w:rsidRDefault="005D286E" w:rsidP="00F342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Splitting the Award: </w:t>
      </w:r>
    </w:p>
    <w:p w14:paraId="2C228BE9" w14:textId="77777777" w:rsidR="005D286E" w:rsidRDefault="005D286E" w:rsidP="00F34249">
      <w:pPr>
        <w:rPr>
          <w:sz w:val="20"/>
        </w:rPr>
      </w:pPr>
    </w:p>
    <w:p w14:paraId="445E2EA7" w14:textId="2E5948E0" w:rsidR="00CF15BB" w:rsidRDefault="00004A6E" w:rsidP="005D286E">
      <w:pPr>
        <w:ind w:left="720" w:hanging="720"/>
        <w:rPr>
          <w:sz w:val="20"/>
        </w:rPr>
      </w:pPr>
      <w:sdt>
        <w:sdtPr>
          <w:rPr>
            <w:sz w:val="20"/>
            <w:szCs w:val="20"/>
          </w:rPr>
          <w:id w:val="-16759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3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1366">
        <w:rPr>
          <w:sz w:val="20"/>
          <w:szCs w:val="20"/>
        </w:rPr>
        <w:t xml:space="preserve">  </w:t>
      </w:r>
      <w:r w:rsidR="00CF15BB">
        <w:rPr>
          <w:sz w:val="20"/>
        </w:rPr>
        <w:t>I intend to s</w:t>
      </w:r>
      <w:r w:rsidR="00213143">
        <w:rPr>
          <w:sz w:val="20"/>
        </w:rPr>
        <w:t>ubmit another nomination by 31 July</w:t>
      </w:r>
      <w:r w:rsidR="00734B48">
        <w:rPr>
          <w:sz w:val="20"/>
        </w:rPr>
        <w:t xml:space="preserve"> </w:t>
      </w:r>
      <w:r w:rsidR="00213143">
        <w:rPr>
          <w:sz w:val="20"/>
        </w:rPr>
        <w:t>for the following</w:t>
      </w:r>
      <w:r w:rsidR="005D286E">
        <w:rPr>
          <w:sz w:val="20"/>
        </w:rPr>
        <w:t xml:space="preserve">: </w:t>
      </w:r>
    </w:p>
    <w:p w14:paraId="6C30A1AB" w14:textId="77777777" w:rsidR="003C1366" w:rsidRDefault="003C1366" w:rsidP="003C1366">
      <w:pPr>
        <w:rPr>
          <w:sz w:val="20"/>
        </w:rPr>
      </w:pPr>
    </w:p>
    <w:p w14:paraId="20B717A2" w14:textId="77777777" w:rsidR="005D286E" w:rsidRPr="003C1366" w:rsidRDefault="00004A6E" w:rsidP="003C136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8902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3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1366">
        <w:rPr>
          <w:sz w:val="20"/>
          <w:szCs w:val="20"/>
        </w:rPr>
        <w:t xml:space="preserve">  </w:t>
      </w:r>
      <w:r w:rsidR="005D286E" w:rsidRPr="003C1366">
        <w:rPr>
          <w:sz w:val="20"/>
          <w:szCs w:val="20"/>
        </w:rPr>
        <w:t>Examination in CPT</w:t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  <w:t xml:space="preserve">          </w:t>
      </w:r>
    </w:p>
    <w:p w14:paraId="2B1254BB" w14:textId="77777777" w:rsidR="005D286E" w:rsidRPr="003C1366" w:rsidRDefault="00004A6E" w:rsidP="003C136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171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3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1366">
        <w:rPr>
          <w:sz w:val="20"/>
          <w:szCs w:val="20"/>
        </w:rPr>
        <w:t xml:space="preserve">  </w:t>
      </w:r>
      <w:r w:rsidR="005D286E" w:rsidRPr="003C1366">
        <w:rPr>
          <w:sz w:val="20"/>
          <w:szCs w:val="20"/>
        </w:rPr>
        <w:t xml:space="preserve">Special Study Module (SSM) Report </w:t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</w:r>
      <w:r w:rsidR="005D286E" w:rsidRPr="003C1366">
        <w:rPr>
          <w:sz w:val="20"/>
          <w:szCs w:val="20"/>
        </w:rPr>
        <w:tab/>
      </w:r>
    </w:p>
    <w:p w14:paraId="79494A38" w14:textId="77777777" w:rsidR="005D286E" w:rsidRPr="003C1366" w:rsidRDefault="00004A6E" w:rsidP="003C136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780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3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1366">
        <w:rPr>
          <w:sz w:val="20"/>
          <w:szCs w:val="20"/>
        </w:rPr>
        <w:t xml:space="preserve">  </w:t>
      </w:r>
      <w:r w:rsidR="005D286E" w:rsidRPr="003C1366">
        <w:rPr>
          <w:sz w:val="20"/>
          <w:szCs w:val="20"/>
        </w:rPr>
        <w:t>Pharmacology Research Project Report</w:t>
      </w:r>
    </w:p>
    <w:p w14:paraId="0BB140B5" w14:textId="77777777" w:rsidR="00213143" w:rsidRDefault="00213143" w:rsidP="00B45E9B">
      <w:pPr>
        <w:rPr>
          <w:sz w:val="20"/>
          <w:szCs w:val="20"/>
        </w:rPr>
      </w:pPr>
    </w:p>
    <w:p w14:paraId="2A0C04B2" w14:textId="324D9790" w:rsidR="00F34249" w:rsidRPr="009B7583" w:rsidRDefault="005D286E" w:rsidP="00B45E9B">
      <w:pPr>
        <w:rPr>
          <w:sz w:val="20"/>
          <w:szCs w:val="20"/>
        </w:rPr>
      </w:pPr>
      <w:r>
        <w:rPr>
          <w:sz w:val="20"/>
          <w:szCs w:val="20"/>
        </w:rPr>
        <w:t xml:space="preserve">I therefore understand that the prize will be split into two equal portions (£50 per student). </w:t>
      </w:r>
    </w:p>
    <w:p w14:paraId="2A1CE932" w14:textId="77777777" w:rsidR="00213143" w:rsidRDefault="00213143" w:rsidP="00EB7128">
      <w:pPr>
        <w:rPr>
          <w:sz w:val="20"/>
          <w:szCs w:val="20"/>
        </w:rPr>
      </w:pPr>
    </w:p>
    <w:p w14:paraId="322AF669" w14:textId="77777777" w:rsidR="00213143" w:rsidRDefault="00213143" w:rsidP="00EB7128">
      <w:pPr>
        <w:rPr>
          <w:sz w:val="20"/>
          <w:szCs w:val="20"/>
        </w:rPr>
      </w:pPr>
    </w:p>
    <w:p w14:paraId="353BEC6B" w14:textId="77777777" w:rsidR="00EB7128" w:rsidRPr="00EB7128" w:rsidRDefault="00EB7128" w:rsidP="00EB7128">
      <w:pPr>
        <w:rPr>
          <w:sz w:val="20"/>
          <w:szCs w:val="20"/>
        </w:rPr>
      </w:pPr>
      <w:r w:rsidRPr="00EB7128">
        <w:rPr>
          <w:sz w:val="20"/>
          <w:szCs w:val="20"/>
        </w:rPr>
        <w:t xml:space="preserve">I hereby confirm that as a local British Pharmacological Society member, </w:t>
      </w:r>
      <w:r w:rsidR="00734B48">
        <w:rPr>
          <w:sz w:val="20"/>
          <w:szCs w:val="20"/>
        </w:rPr>
        <w:t>I fully support this nomination:</w:t>
      </w:r>
    </w:p>
    <w:p w14:paraId="56E98948" w14:textId="77777777" w:rsidR="00EB7128" w:rsidRPr="00EB7128" w:rsidRDefault="00EB7128" w:rsidP="00EB7128">
      <w:pPr>
        <w:rPr>
          <w:sz w:val="20"/>
          <w:szCs w:val="20"/>
        </w:rPr>
      </w:pPr>
    </w:p>
    <w:p w14:paraId="584462C6" w14:textId="77777777" w:rsidR="00EB7128" w:rsidRPr="00EB7128" w:rsidRDefault="00EB7128" w:rsidP="00EB7128">
      <w:pPr>
        <w:rPr>
          <w:sz w:val="20"/>
          <w:szCs w:val="20"/>
        </w:rPr>
      </w:pPr>
      <w:r w:rsidRPr="00EB7128">
        <w:rPr>
          <w:sz w:val="20"/>
          <w:szCs w:val="20"/>
        </w:rPr>
        <w:t>Name:</w:t>
      </w:r>
    </w:p>
    <w:p w14:paraId="528E3B0B" w14:textId="77777777" w:rsidR="00EB7128" w:rsidRPr="00EB7128" w:rsidRDefault="00EB7128" w:rsidP="00EB7128">
      <w:pPr>
        <w:rPr>
          <w:sz w:val="20"/>
          <w:szCs w:val="20"/>
        </w:rPr>
      </w:pPr>
      <w:r w:rsidRPr="00EB7128">
        <w:rPr>
          <w:sz w:val="20"/>
          <w:szCs w:val="20"/>
        </w:rPr>
        <w:t>Signature:</w:t>
      </w:r>
    </w:p>
    <w:p w14:paraId="357BEB2A" w14:textId="77777777" w:rsidR="0031749A" w:rsidRDefault="00EB7128" w:rsidP="00EB7128">
      <w:pPr>
        <w:rPr>
          <w:sz w:val="20"/>
          <w:szCs w:val="20"/>
        </w:rPr>
      </w:pPr>
      <w:r w:rsidRPr="00EB7128">
        <w:rPr>
          <w:sz w:val="20"/>
          <w:szCs w:val="20"/>
        </w:rPr>
        <w:t>Date:</w:t>
      </w:r>
    </w:p>
    <w:p w14:paraId="6DF97FC0" w14:textId="77777777" w:rsidR="00213143" w:rsidRDefault="00213143" w:rsidP="00EB7128">
      <w:pPr>
        <w:rPr>
          <w:sz w:val="20"/>
          <w:szCs w:val="20"/>
        </w:rPr>
      </w:pPr>
    </w:p>
    <w:p w14:paraId="17A6CC42" w14:textId="38AD4F9D" w:rsidR="00213143" w:rsidRPr="009B7583" w:rsidRDefault="00213143" w:rsidP="00EB7128">
      <w:pPr>
        <w:rPr>
          <w:sz w:val="20"/>
          <w:szCs w:val="20"/>
        </w:rPr>
      </w:pPr>
      <w:r w:rsidRPr="009B7583">
        <w:rPr>
          <w:sz w:val="20"/>
          <w:szCs w:val="20"/>
        </w:rPr>
        <w:t>Submission</w:t>
      </w:r>
      <w:r>
        <w:rPr>
          <w:sz w:val="20"/>
          <w:szCs w:val="20"/>
        </w:rPr>
        <w:t xml:space="preserve">s must be emailed to </w:t>
      </w:r>
      <w:hyperlink r:id="rId11" w:history="1">
        <w:r w:rsidRPr="0039635E">
          <w:rPr>
            <w:rStyle w:val="Hyperlink"/>
            <w:sz w:val="20"/>
            <w:szCs w:val="20"/>
          </w:rPr>
          <w:t>membership@bps.ac.uk</w:t>
        </w:r>
      </w:hyperlink>
      <w:r>
        <w:rPr>
          <w:sz w:val="20"/>
          <w:szCs w:val="20"/>
        </w:rPr>
        <w:t xml:space="preserve"> </w:t>
      </w:r>
      <w:r w:rsidRPr="009B7583">
        <w:rPr>
          <w:sz w:val="20"/>
          <w:szCs w:val="20"/>
        </w:rPr>
        <w:t xml:space="preserve">by </w:t>
      </w:r>
      <w:r>
        <w:rPr>
          <w:b/>
          <w:bCs/>
          <w:sz w:val="20"/>
          <w:szCs w:val="20"/>
        </w:rPr>
        <w:t>31 May</w:t>
      </w:r>
      <w:r w:rsidR="00004A6E">
        <w:rPr>
          <w:b/>
          <w:bCs/>
          <w:sz w:val="20"/>
          <w:szCs w:val="20"/>
        </w:rPr>
        <w:t>.</w:t>
      </w:r>
    </w:p>
    <w:sectPr w:rsidR="00213143" w:rsidRPr="009B7583" w:rsidSect="001B69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B8983" w14:textId="77777777" w:rsidR="002D4C67" w:rsidRDefault="002D4C67" w:rsidP="002D4C67">
      <w:r>
        <w:separator/>
      </w:r>
    </w:p>
  </w:endnote>
  <w:endnote w:type="continuationSeparator" w:id="0">
    <w:p w14:paraId="1B528E9D" w14:textId="77777777" w:rsidR="002D4C67" w:rsidRDefault="002D4C67" w:rsidP="002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BBD7" w14:textId="77777777" w:rsidR="002D4C67" w:rsidRDefault="002D4C67" w:rsidP="002D4C67">
      <w:r>
        <w:separator/>
      </w:r>
    </w:p>
  </w:footnote>
  <w:footnote w:type="continuationSeparator" w:id="0">
    <w:p w14:paraId="345E6ADB" w14:textId="77777777" w:rsidR="002D4C67" w:rsidRDefault="002D4C67" w:rsidP="002D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69EA" w14:textId="77777777" w:rsidR="002D4C67" w:rsidRDefault="002D4C67">
    <w:pPr>
      <w:pStyle w:val="Header"/>
    </w:pPr>
    <w:r>
      <w:rPr>
        <w:noProof/>
      </w:rPr>
      <w:drawing>
        <wp:inline distT="0" distB="0" distL="0" distR="0" wp14:anchorId="392D22F9" wp14:editId="13A36BF3">
          <wp:extent cx="2517775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27504"/>
    <w:multiLevelType w:val="hybridMultilevel"/>
    <w:tmpl w:val="D98C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0EC2"/>
    <w:multiLevelType w:val="hybridMultilevel"/>
    <w:tmpl w:val="741E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724E"/>
    <w:multiLevelType w:val="hybridMultilevel"/>
    <w:tmpl w:val="C226A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00450"/>
    <w:multiLevelType w:val="hybridMultilevel"/>
    <w:tmpl w:val="6C78B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49"/>
    <w:rsid w:val="00004A6E"/>
    <w:rsid w:val="00052813"/>
    <w:rsid w:val="000772B3"/>
    <w:rsid w:val="00082354"/>
    <w:rsid w:val="000830E7"/>
    <w:rsid w:val="000C63BD"/>
    <w:rsid w:val="001136C3"/>
    <w:rsid w:val="0017524C"/>
    <w:rsid w:val="00193983"/>
    <w:rsid w:val="001A3C10"/>
    <w:rsid w:val="001B69E0"/>
    <w:rsid w:val="001D2654"/>
    <w:rsid w:val="002044D2"/>
    <w:rsid w:val="00213143"/>
    <w:rsid w:val="0023122F"/>
    <w:rsid w:val="00245E51"/>
    <w:rsid w:val="00253D2F"/>
    <w:rsid w:val="002A1E4C"/>
    <w:rsid w:val="002D4C67"/>
    <w:rsid w:val="0031749A"/>
    <w:rsid w:val="003C1366"/>
    <w:rsid w:val="004A769F"/>
    <w:rsid w:val="00533372"/>
    <w:rsid w:val="005D286E"/>
    <w:rsid w:val="00685485"/>
    <w:rsid w:val="006C011E"/>
    <w:rsid w:val="00734B48"/>
    <w:rsid w:val="0076195C"/>
    <w:rsid w:val="00782CEF"/>
    <w:rsid w:val="007B02DE"/>
    <w:rsid w:val="007F1216"/>
    <w:rsid w:val="008C3118"/>
    <w:rsid w:val="008D6622"/>
    <w:rsid w:val="008E5C50"/>
    <w:rsid w:val="0091388C"/>
    <w:rsid w:val="009B7583"/>
    <w:rsid w:val="009C70AD"/>
    <w:rsid w:val="009D786B"/>
    <w:rsid w:val="009E04FD"/>
    <w:rsid w:val="00AD2B94"/>
    <w:rsid w:val="00B24A23"/>
    <w:rsid w:val="00B45E9B"/>
    <w:rsid w:val="00C849B6"/>
    <w:rsid w:val="00C8740A"/>
    <w:rsid w:val="00CF15BB"/>
    <w:rsid w:val="00CF553B"/>
    <w:rsid w:val="00D11E5F"/>
    <w:rsid w:val="00DB2BD6"/>
    <w:rsid w:val="00DF5CF1"/>
    <w:rsid w:val="00EB3FDD"/>
    <w:rsid w:val="00EB7128"/>
    <w:rsid w:val="00F34249"/>
    <w:rsid w:val="00F52801"/>
    <w:rsid w:val="00F8160D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331A15"/>
  <w15:docId w15:val="{76D34893-9EAD-40CA-BD27-9CFB47A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C3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83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83"/>
    <w:pPr>
      <w:outlineLvl w:val="1"/>
    </w:pPr>
    <w:rPr>
      <w:rFonts w:cstheme="minorHAnsi"/>
      <w:b/>
      <w:color w:val="0081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83"/>
    <w:pPr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983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F34249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4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E5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sid w:val="00245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6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983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3983"/>
    <w:rPr>
      <w:rFonts w:cstheme="minorHAnsi"/>
      <w:b/>
      <w:color w:val="0081C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983"/>
    <w:rPr>
      <w:rFonts w:cstheme="minorHAns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9398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3424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F34249"/>
    <w:pPr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342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4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C6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2D4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C6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bp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Sdata\BPS%20Office\COMMUNICATIONS\MARKETING%20ASSETS\Branding%20Templates\Microsoft%20Office\Verdana\Template%20word%20document_Verdana.dotx" TargetMode="External"/></Relationships>
</file>

<file path=word/theme/theme1.xml><?xml version="1.0" encoding="utf-8"?>
<a:theme xmlns:a="http://schemas.openxmlformats.org/drawingml/2006/main" name="Office Theme">
  <a:themeElements>
    <a:clrScheme name="BPS official">
      <a:dk1>
        <a:sysClr val="windowText" lastClr="000000"/>
      </a:dk1>
      <a:lt1>
        <a:sysClr val="window" lastClr="FFFFFF"/>
      </a:lt1>
      <a:dk2>
        <a:srgbClr val="06357A"/>
      </a:dk2>
      <a:lt2>
        <a:srgbClr val="0081C6"/>
      </a:lt2>
      <a:accent1>
        <a:srgbClr val="296931"/>
      </a:accent1>
      <a:accent2>
        <a:srgbClr val="5A3884"/>
      </a:accent2>
      <a:accent3>
        <a:srgbClr val="B51829"/>
      </a:accent3>
      <a:accent4>
        <a:srgbClr val="9C9E94"/>
      </a:accent4>
      <a:accent5>
        <a:srgbClr val="000000"/>
      </a:accent5>
      <a:accent6>
        <a:srgbClr val="000000"/>
      </a:accent6>
      <a:hlink>
        <a:srgbClr val="0081C6"/>
      </a:hlink>
      <a:folHlink>
        <a:srgbClr val="06357A"/>
      </a:folHlink>
    </a:clrScheme>
    <a:fontScheme name="BPS official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f18e48bdbb5c60e77466b0da2e5318c6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fc0b8a73d55d8c35d55040f3cc1f9d33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11CF-D601-449C-A083-97D915237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22A99-D24F-4B64-A405-B8C115C71286}">
  <ds:schemaRefs>
    <ds:schemaRef ds:uri="http://schemas.microsoft.com/office/2006/metadata/properties"/>
    <ds:schemaRef ds:uri="http://schemas.microsoft.com/office/2006/documentManagement/types"/>
    <ds:schemaRef ds:uri="a7451a3a-7cd3-4d0c-98da-0c16202ca9e8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34151f11-de66-4b85-965b-c85589c7951f"/>
  </ds:schemaRefs>
</ds:datastoreItem>
</file>

<file path=customXml/itemProps3.xml><?xml version="1.0" encoding="utf-8"?>
<ds:datastoreItem xmlns:ds="http://schemas.openxmlformats.org/officeDocument/2006/customXml" ds:itemID="{C8B8F46A-BDB3-43C4-BFE2-1959F18C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B155B-9B7D-4DB0-9EF3-6090E02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document_Verdana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Meyer</dc:creator>
  <cp:lastModifiedBy>Paul Tizard</cp:lastModifiedBy>
  <cp:revision>23</cp:revision>
  <cp:lastPrinted>2012-09-21T13:58:00Z</cp:lastPrinted>
  <dcterms:created xsi:type="dcterms:W3CDTF">2014-03-25T12:43:00Z</dcterms:created>
  <dcterms:modified xsi:type="dcterms:W3CDTF">2020-05-20T10:00:00Z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