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02" w:rsidRDefault="00B82002" w:rsidP="009247D0">
      <w:pPr>
        <w:rPr>
          <w:rFonts w:ascii="Verdana" w:hAnsi="Verdana"/>
          <w:sz w:val="48"/>
          <w:szCs w:val="48"/>
        </w:rPr>
      </w:pPr>
      <w:r w:rsidRPr="00B82002">
        <w:rPr>
          <w:rFonts w:ascii="Verdana" w:hAnsi="Verdana"/>
          <w:sz w:val="48"/>
          <w:szCs w:val="48"/>
        </w:rPr>
        <w:t>Application Form</w:t>
      </w:r>
    </w:p>
    <w:p w:rsidR="00B82002" w:rsidRPr="00B82002" w:rsidRDefault="00B82002" w:rsidP="009247D0">
      <w:pPr>
        <w:rPr>
          <w:rFonts w:ascii="Verdana" w:hAnsi="Verdana"/>
          <w:sz w:val="20"/>
          <w:szCs w:val="20"/>
        </w:rPr>
      </w:pPr>
    </w:p>
    <w:p w:rsidR="00B82002" w:rsidRDefault="00B82002" w:rsidP="00B82002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B82002">
        <w:rPr>
          <w:rFonts w:ascii="Verdana" w:hAnsi="Verdana"/>
          <w:b/>
          <w:color w:val="000000" w:themeColor="text1"/>
          <w:sz w:val="20"/>
          <w:szCs w:val="20"/>
        </w:rPr>
        <w:t>Funding award available from the Young Pharmacologist Advisory Group (YPAG) to support University student societies</w:t>
      </w:r>
    </w:p>
    <w:p w:rsidR="00B82002" w:rsidRDefault="00B82002" w:rsidP="00B82002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B82002" w:rsidRDefault="00B82002" w:rsidP="00B82002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Please </w:t>
      </w:r>
      <w:r w:rsidR="00591F7A">
        <w:rPr>
          <w:rFonts w:ascii="Verdana" w:hAnsi="Verdana"/>
          <w:color w:val="FF0000"/>
          <w:sz w:val="20"/>
          <w:szCs w:val="20"/>
        </w:rPr>
        <w:t xml:space="preserve">email </w:t>
      </w:r>
      <w:r>
        <w:rPr>
          <w:rFonts w:ascii="Verdana" w:hAnsi="Verdana"/>
          <w:color w:val="FF0000"/>
          <w:sz w:val="20"/>
          <w:szCs w:val="20"/>
        </w:rPr>
        <w:t>the</w:t>
      </w:r>
      <w:r w:rsidRPr="00B82002">
        <w:rPr>
          <w:rFonts w:ascii="Verdana" w:hAnsi="Verdana"/>
          <w:color w:val="FF0000"/>
          <w:sz w:val="20"/>
          <w:szCs w:val="20"/>
        </w:rPr>
        <w:t xml:space="preserve"> short applicatio</w:t>
      </w:r>
      <w:r w:rsidR="002C7F6F">
        <w:rPr>
          <w:rFonts w:ascii="Verdana" w:hAnsi="Verdana"/>
          <w:color w:val="FF0000"/>
          <w:sz w:val="20"/>
          <w:szCs w:val="20"/>
        </w:rPr>
        <w:t xml:space="preserve">n form below to Teesha Bhuruth, Engagement Manager </w:t>
      </w:r>
      <w:r w:rsidRPr="00B82002">
        <w:rPr>
          <w:rFonts w:ascii="Verdana" w:hAnsi="Verdana"/>
          <w:color w:val="FF0000"/>
          <w:sz w:val="20"/>
          <w:szCs w:val="20"/>
        </w:rPr>
        <w:t>(</w:t>
      </w:r>
      <w:hyperlink r:id="rId11" w:history="1">
        <w:r w:rsidRPr="00B82002">
          <w:rPr>
            <w:rStyle w:val="Hyperlink"/>
            <w:rFonts w:ascii="Verdana" w:hAnsi="Verdana"/>
            <w:color w:val="FF0000"/>
            <w:sz w:val="20"/>
            <w:szCs w:val="20"/>
          </w:rPr>
          <w:t>Teesha.bhuruth@bps.ac.uk</w:t>
        </w:r>
      </w:hyperlink>
      <w:r w:rsidR="00A633FD">
        <w:rPr>
          <w:rFonts w:ascii="Verdana" w:hAnsi="Verdana"/>
          <w:color w:val="FF0000"/>
          <w:sz w:val="20"/>
          <w:szCs w:val="20"/>
        </w:rPr>
        <w:t>) at the British Pharmacological Society</w:t>
      </w:r>
      <w:r w:rsidRPr="00B82002">
        <w:rPr>
          <w:rFonts w:ascii="Verdana" w:hAnsi="Verdana"/>
          <w:color w:val="FF0000"/>
          <w:sz w:val="20"/>
          <w:szCs w:val="20"/>
        </w:rPr>
        <w:t xml:space="preserve"> office.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2C7F6F" w:rsidRPr="002C7F6F" w:rsidRDefault="002C7F6F" w:rsidP="002C7F6F">
      <w:pPr>
        <w:rPr>
          <w:rFonts w:ascii="Verdana" w:hAnsi="Verdana"/>
          <w:color w:val="000000" w:themeColor="text1"/>
          <w:sz w:val="20"/>
          <w:szCs w:val="20"/>
        </w:rPr>
      </w:pPr>
    </w:p>
    <w:p w:rsidR="002C7F6F" w:rsidRPr="002C7F6F" w:rsidRDefault="002C7F6F" w:rsidP="002C7F6F">
      <w:pPr>
        <w:pStyle w:val="ListParagraph"/>
        <w:ind w:left="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The a</w:t>
      </w:r>
      <w:r w:rsidRPr="003342F6">
        <w:rPr>
          <w:rFonts w:ascii="Verdana" w:hAnsi="Verdana"/>
          <w:b/>
          <w:color w:val="FF0000"/>
          <w:sz w:val="20"/>
          <w:szCs w:val="20"/>
        </w:rPr>
        <w:t>pplication deadline</w:t>
      </w:r>
      <w:r>
        <w:rPr>
          <w:rFonts w:ascii="Verdana" w:hAnsi="Verdana"/>
          <w:b/>
          <w:color w:val="FF0000"/>
          <w:sz w:val="20"/>
          <w:szCs w:val="20"/>
        </w:rPr>
        <w:t>s are as follows:</w:t>
      </w:r>
    </w:p>
    <w:p w:rsidR="002C7F6F" w:rsidRDefault="00C53A70" w:rsidP="002C7F6F">
      <w:pPr>
        <w:pStyle w:val="ListParagraph"/>
        <w:ind w:left="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28 February 2018</w:t>
      </w:r>
    </w:p>
    <w:p w:rsidR="002C7F6F" w:rsidRDefault="00C53A70" w:rsidP="002C7F6F">
      <w:pPr>
        <w:pStyle w:val="ListParagraph"/>
        <w:ind w:left="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28 April 2018</w:t>
      </w:r>
    </w:p>
    <w:p w:rsidR="002C7F6F" w:rsidRPr="00022977" w:rsidRDefault="002C7F6F" w:rsidP="002C7F6F">
      <w:pPr>
        <w:pStyle w:val="ListParagraph"/>
        <w:ind w:left="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29 September</w:t>
      </w:r>
      <w:r w:rsidRPr="0002297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C53A70">
        <w:rPr>
          <w:rFonts w:ascii="Verdana" w:hAnsi="Verdana"/>
          <w:b/>
          <w:color w:val="FF0000"/>
          <w:sz w:val="20"/>
          <w:szCs w:val="20"/>
        </w:rPr>
        <w:t>2018</w:t>
      </w:r>
    </w:p>
    <w:p w:rsidR="00B82002" w:rsidRPr="00B82002" w:rsidRDefault="00B82002" w:rsidP="00B82002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B82002" w:rsidRPr="00B82002" w:rsidRDefault="00B82002" w:rsidP="00B82002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B82002">
        <w:rPr>
          <w:rFonts w:ascii="Verdana" w:hAnsi="Verdana"/>
          <w:b/>
          <w:color w:val="000000" w:themeColor="text1"/>
          <w:sz w:val="20"/>
          <w:szCs w:val="20"/>
        </w:rPr>
        <w:t>Who can apply?</w:t>
      </w:r>
    </w:p>
    <w:p w:rsidR="00B82002" w:rsidRPr="00B82002" w:rsidRDefault="00B82002" w:rsidP="00B82002">
      <w:pPr>
        <w:pStyle w:val="ListParagraph"/>
        <w:numPr>
          <w:ilvl w:val="0"/>
          <w:numId w:val="20"/>
        </w:numPr>
        <w:rPr>
          <w:rFonts w:ascii="Verdana" w:hAnsi="Verdana"/>
          <w:color w:val="000000" w:themeColor="text1"/>
          <w:sz w:val="20"/>
          <w:szCs w:val="20"/>
        </w:rPr>
      </w:pPr>
      <w:r w:rsidRPr="00B82002">
        <w:rPr>
          <w:rFonts w:ascii="Verdana" w:hAnsi="Verdana"/>
          <w:color w:val="000000" w:themeColor="text1"/>
          <w:sz w:val="20"/>
          <w:szCs w:val="20"/>
        </w:rPr>
        <w:t>Undergraduate/Postgraduate societies, preferably Pharmacological but we would also be interested in engaging Biomedical student societies</w:t>
      </w:r>
    </w:p>
    <w:p w:rsidR="00B82002" w:rsidRPr="00B82002" w:rsidRDefault="00B82002" w:rsidP="00B82002">
      <w:pPr>
        <w:pStyle w:val="ListParagraph"/>
        <w:numPr>
          <w:ilvl w:val="0"/>
          <w:numId w:val="20"/>
        </w:numPr>
        <w:rPr>
          <w:rFonts w:ascii="Verdana" w:hAnsi="Verdana"/>
          <w:i/>
          <w:color w:val="000000" w:themeColor="text1"/>
          <w:sz w:val="20"/>
          <w:szCs w:val="20"/>
        </w:rPr>
      </w:pPr>
      <w:r w:rsidRPr="00B82002">
        <w:rPr>
          <w:rFonts w:ascii="Verdana" w:hAnsi="Verdana"/>
          <w:color w:val="000000" w:themeColor="text1"/>
          <w:sz w:val="20"/>
          <w:szCs w:val="20"/>
        </w:rPr>
        <w:t xml:space="preserve">The organiser must be a registered member of the </w:t>
      </w:r>
      <w:r w:rsidR="00A633FD">
        <w:rPr>
          <w:rFonts w:ascii="Verdana" w:hAnsi="Verdana"/>
          <w:color w:val="000000" w:themeColor="text1"/>
          <w:sz w:val="20"/>
          <w:szCs w:val="20"/>
        </w:rPr>
        <w:t>British Pharmacological Society</w:t>
      </w:r>
      <w:r w:rsidRPr="00B8200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82002">
        <w:rPr>
          <w:rFonts w:ascii="Verdana" w:hAnsi="Verdana"/>
          <w:i/>
          <w:color w:val="000000" w:themeColor="text1"/>
          <w:sz w:val="20"/>
          <w:szCs w:val="20"/>
        </w:rPr>
        <w:t>(remember, membership is free for Undergraduates and only £20 for Postgraduates. A very simple online process if you need to register as a member first before taking advantage of this funding)</w:t>
      </w:r>
    </w:p>
    <w:p w:rsidR="00B82002" w:rsidRPr="00B82002" w:rsidRDefault="00B82002" w:rsidP="00B82002">
      <w:pPr>
        <w:rPr>
          <w:rFonts w:ascii="Verdana" w:hAnsi="Verdana"/>
          <w:color w:val="000000" w:themeColor="text1"/>
          <w:sz w:val="20"/>
          <w:szCs w:val="20"/>
        </w:rPr>
      </w:pPr>
    </w:p>
    <w:p w:rsidR="00B82002" w:rsidRPr="00B82002" w:rsidRDefault="00B82002" w:rsidP="00B82002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B82002">
        <w:rPr>
          <w:rFonts w:ascii="Verdana" w:hAnsi="Verdana"/>
          <w:b/>
          <w:color w:val="000000" w:themeColor="text1"/>
          <w:sz w:val="20"/>
          <w:szCs w:val="20"/>
        </w:rPr>
        <w:t>What are the funds available?</w:t>
      </w:r>
    </w:p>
    <w:p w:rsidR="00B82002" w:rsidRPr="00B82002" w:rsidRDefault="00C53A70" w:rsidP="00B82002">
      <w:pPr>
        <w:pStyle w:val="ListParagraph"/>
        <w:numPr>
          <w:ilvl w:val="0"/>
          <w:numId w:val="2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Up to </w:t>
      </w:r>
      <w:bookmarkStart w:id="0" w:name="_GoBack"/>
      <w:bookmarkEnd w:id="0"/>
      <w:r w:rsidR="00B82002" w:rsidRPr="00B82002">
        <w:rPr>
          <w:rFonts w:ascii="Verdana" w:hAnsi="Verdana"/>
          <w:color w:val="000000" w:themeColor="text1"/>
          <w:sz w:val="20"/>
          <w:szCs w:val="20"/>
        </w:rPr>
        <w:t>£250 to contribute to the costs of travel/accommodation expenses for a speaker and networking event</w:t>
      </w:r>
    </w:p>
    <w:p w:rsidR="00B82002" w:rsidRPr="00B82002" w:rsidRDefault="00B82002" w:rsidP="00B82002">
      <w:pPr>
        <w:pStyle w:val="ListParagraph"/>
        <w:numPr>
          <w:ilvl w:val="0"/>
          <w:numId w:val="21"/>
        </w:numPr>
        <w:rPr>
          <w:rFonts w:ascii="Verdana" w:hAnsi="Verdana"/>
          <w:color w:val="000000" w:themeColor="text1"/>
          <w:sz w:val="20"/>
          <w:szCs w:val="20"/>
        </w:rPr>
      </w:pPr>
      <w:r w:rsidRPr="00B82002">
        <w:rPr>
          <w:rFonts w:ascii="Verdana" w:hAnsi="Verdana"/>
          <w:color w:val="000000" w:themeColor="text1"/>
          <w:sz w:val="20"/>
          <w:szCs w:val="20"/>
        </w:rPr>
        <w:t xml:space="preserve">There are </w:t>
      </w:r>
      <w:r w:rsidR="00C53A70">
        <w:rPr>
          <w:rFonts w:ascii="Verdana" w:hAnsi="Verdana"/>
          <w:color w:val="000000" w:themeColor="text1"/>
          <w:sz w:val="20"/>
          <w:szCs w:val="20"/>
        </w:rPr>
        <w:t>up to 4x £250 awards available in 2018</w:t>
      </w:r>
      <w:r w:rsidRPr="00B82002">
        <w:rPr>
          <w:rFonts w:ascii="Verdana" w:hAnsi="Verdana"/>
          <w:color w:val="000000" w:themeColor="text1"/>
          <w:sz w:val="20"/>
          <w:szCs w:val="20"/>
        </w:rPr>
        <w:t>.</w:t>
      </w:r>
    </w:p>
    <w:p w:rsidR="00B82002" w:rsidRPr="00B82002" w:rsidRDefault="00B82002" w:rsidP="00B82002">
      <w:pPr>
        <w:pStyle w:val="ListParagraph"/>
        <w:ind w:left="1080"/>
        <w:rPr>
          <w:rFonts w:ascii="Verdana" w:hAnsi="Verdana"/>
          <w:color w:val="000000" w:themeColor="text1"/>
          <w:sz w:val="20"/>
          <w:szCs w:val="20"/>
        </w:rPr>
      </w:pPr>
    </w:p>
    <w:p w:rsidR="00B82002" w:rsidRPr="00B82002" w:rsidRDefault="00B82002" w:rsidP="00B82002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B82002">
        <w:rPr>
          <w:rFonts w:ascii="Verdana" w:hAnsi="Verdana"/>
          <w:b/>
          <w:color w:val="000000" w:themeColor="text1"/>
          <w:sz w:val="20"/>
          <w:szCs w:val="20"/>
        </w:rPr>
        <w:t xml:space="preserve">Finer details: </w:t>
      </w:r>
    </w:p>
    <w:p w:rsidR="00B82002" w:rsidRPr="00B82002" w:rsidRDefault="00B82002" w:rsidP="00B82002">
      <w:pPr>
        <w:pStyle w:val="ListParagraph"/>
        <w:numPr>
          <w:ilvl w:val="0"/>
          <w:numId w:val="19"/>
        </w:numPr>
        <w:rPr>
          <w:rFonts w:ascii="Verdana" w:hAnsi="Verdana"/>
          <w:color w:val="000000" w:themeColor="text1"/>
          <w:sz w:val="20"/>
          <w:szCs w:val="20"/>
        </w:rPr>
      </w:pPr>
      <w:r w:rsidRPr="00B82002">
        <w:rPr>
          <w:rFonts w:ascii="Verdana" w:hAnsi="Verdana"/>
          <w:color w:val="000000" w:themeColor="text1"/>
          <w:sz w:val="20"/>
          <w:szCs w:val="20"/>
        </w:rPr>
        <w:t xml:space="preserve">We would encourage students to chose their own speakers but if required taking the advice of a more senior Pharmacologist. </w:t>
      </w:r>
    </w:p>
    <w:p w:rsidR="00B82002" w:rsidRPr="00B82002" w:rsidRDefault="00B82002" w:rsidP="00B82002">
      <w:pPr>
        <w:pStyle w:val="ListParagraph"/>
        <w:numPr>
          <w:ilvl w:val="0"/>
          <w:numId w:val="19"/>
        </w:numPr>
        <w:rPr>
          <w:rFonts w:ascii="Verdana" w:hAnsi="Verdana"/>
          <w:color w:val="000000" w:themeColor="text1"/>
          <w:sz w:val="20"/>
          <w:szCs w:val="20"/>
        </w:rPr>
      </w:pPr>
      <w:r w:rsidRPr="00B82002">
        <w:rPr>
          <w:rFonts w:ascii="Verdana" w:hAnsi="Verdana"/>
          <w:color w:val="000000" w:themeColor="text1"/>
          <w:sz w:val="20"/>
          <w:szCs w:val="20"/>
        </w:rPr>
        <w:t xml:space="preserve">If possible a date in the first semester would be good with a view to raising awareness throughout the year. </w:t>
      </w:r>
    </w:p>
    <w:p w:rsidR="00B82002" w:rsidRPr="00B82002" w:rsidRDefault="00B82002" w:rsidP="00B82002">
      <w:pPr>
        <w:pStyle w:val="ListParagraph"/>
        <w:numPr>
          <w:ilvl w:val="0"/>
          <w:numId w:val="19"/>
        </w:numPr>
        <w:rPr>
          <w:rFonts w:ascii="Verdana" w:hAnsi="Verdana"/>
          <w:color w:val="000000" w:themeColor="text1"/>
          <w:sz w:val="20"/>
          <w:szCs w:val="20"/>
        </w:rPr>
      </w:pPr>
      <w:r w:rsidRPr="00B82002">
        <w:rPr>
          <w:rFonts w:ascii="Verdana" w:hAnsi="Verdana"/>
          <w:color w:val="000000" w:themeColor="text1"/>
          <w:sz w:val="20"/>
          <w:szCs w:val="20"/>
        </w:rPr>
        <w:t xml:space="preserve">We would expect the talk to be well publicised to the relevant young scientists including if applicable, those at other nearby Universities. </w:t>
      </w:r>
    </w:p>
    <w:p w:rsidR="00B82002" w:rsidRPr="00B82002" w:rsidRDefault="00B82002" w:rsidP="00B82002">
      <w:pPr>
        <w:pStyle w:val="ListParagraph"/>
        <w:numPr>
          <w:ilvl w:val="0"/>
          <w:numId w:val="19"/>
        </w:numPr>
        <w:rPr>
          <w:rFonts w:ascii="Verdana" w:hAnsi="Verdana"/>
          <w:color w:val="000000" w:themeColor="text1"/>
          <w:sz w:val="20"/>
          <w:szCs w:val="20"/>
        </w:rPr>
      </w:pPr>
      <w:r w:rsidRPr="00B82002">
        <w:rPr>
          <w:rFonts w:ascii="Verdana" w:hAnsi="Verdana"/>
          <w:color w:val="000000" w:themeColor="text1"/>
          <w:sz w:val="20"/>
          <w:szCs w:val="20"/>
        </w:rPr>
        <w:t>If dates and venue details can b</w:t>
      </w:r>
      <w:r w:rsidR="00A633FD">
        <w:rPr>
          <w:rFonts w:ascii="Verdana" w:hAnsi="Verdana"/>
          <w:color w:val="000000" w:themeColor="text1"/>
          <w:sz w:val="20"/>
          <w:szCs w:val="20"/>
        </w:rPr>
        <w:t>e provided in advance to the British Pharmacological Society</w:t>
      </w:r>
      <w:r w:rsidRPr="00B8200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Pr="00B82002">
        <w:rPr>
          <w:rFonts w:ascii="Verdana" w:hAnsi="Verdana"/>
          <w:color w:val="000000" w:themeColor="text1"/>
          <w:sz w:val="20"/>
          <w:szCs w:val="20"/>
        </w:rPr>
        <w:t>office</w:t>
      </w:r>
      <w:proofErr w:type="gramEnd"/>
      <w:r w:rsidRPr="00B82002">
        <w:rPr>
          <w:rFonts w:ascii="Verdana" w:hAnsi="Verdana"/>
          <w:color w:val="000000" w:themeColor="text1"/>
          <w:sz w:val="20"/>
          <w:szCs w:val="20"/>
        </w:rPr>
        <w:t xml:space="preserve"> then we could provide assistance with the preparation of promotional posters.</w:t>
      </w:r>
    </w:p>
    <w:p w:rsidR="00B82002" w:rsidRPr="00B82002" w:rsidRDefault="00B82002" w:rsidP="00B82002">
      <w:pPr>
        <w:pStyle w:val="ListParagraph"/>
        <w:numPr>
          <w:ilvl w:val="0"/>
          <w:numId w:val="19"/>
        </w:numPr>
        <w:rPr>
          <w:rFonts w:ascii="Verdana" w:hAnsi="Verdana"/>
          <w:color w:val="000000" w:themeColor="text1"/>
          <w:sz w:val="20"/>
          <w:szCs w:val="20"/>
        </w:rPr>
      </w:pPr>
      <w:r w:rsidRPr="00B82002">
        <w:rPr>
          <w:rFonts w:ascii="Verdana" w:hAnsi="Verdana"/>
          <w:color w:val="000000" w:themeColor="text1"/>
          <w:sz w:val="20"/>
          <w:szCs w:val="20"/>
        </w:rPr>
        <w:t xml:space="preserve">We would envisage that the talk would be supported by a short </w:t>
      </w:r>
      <w:proofErr w:type="gramStart"/>
      <w:r w:rsidRPr="00B82002">
        <w:rPr>
          <w:rFonts w:ascii="Verdana" w:hAnsi="Verdana"/>
          <w:color w:val="000000" w:themeColor="text1"/>
          <w:sz w:val="20"/>
          <w:szCs w:val="20"/>
        </w:rPr>
        <w:t>5 minute</w:t>
      </w:r>
      <w:proofErr w:type="gramEnd"/>
      <w:r w:rsidRPr="00B82002">
        <w:rPr>
          <w:rFonts w:ascii="Verdana" w:hAnsi="Verdana"/>
          <w:color w:val="000000" w:themeColor="text1"/>
          <w:sz w:val="20"/>
          <w:szCs w:val="20"/>
        </w:rPr>
        <w:t xml:space="preserve"> introduction to the </w:t>
      </w:r>
      <w:r w:rsidR="00A633FD">
        <w:rPr>
          <w:rFonts w:ascii="Verdana" w:hAnsi="Verdana"/>
          <w:color w:val="000000" w:themeColor="text1"/>
          <w:sz w:val="20"/>
          <w:szCs w:val="20"/>
        </w:rPr>
        <w:t>British Pharmacological Society</w:t>
      </w:r>
      <w:r w:rsidRPr="00B82002">
        <w:rPr>
          <w:rFonts w:ascii="Verdana" w:hAnsi="Verdana"/>
          <w:color w:val="000000" w:themeColor="text1"/>
          <w:sz w:val="20"/>
          <w:szCs w:val="20"/>
        </w:rPr>
        <w:t xml:space="preserve">, its functions and opportunities for young people and we would also arrange to send relevant literature for distribution to participants. A local member of the </w:t>
      </w:r>
      <w:r w:rsidR="00A633FD">
        <w:rPr>
          <w:rFonts w:ascii="Verdana" w:hAnsi="Verdana"/>
          <w:color w:val="000000" w:themeColor="text1"/>
          <w:sz w:val="20"/>
          <w:szCs w:val="20"/>
        </w:rPr>
        <w:t>British Pharmacological Society</w:t>
      </w:r>
      <w:r w:rsidRPr="00B82002">
        <w:rPr>
          <w:rFonts w:ascii="Verdana" w:hAnsi="Verdana"/>
          <w:color w:val="000000" w:themeColor="text1"/>
          <w:sz w:val="20"/>
          <w:szCs w:val="20"/>
        </w:rPr>
        <w:t xml:space="preserve"> might be expected to volunteer to do this and slides would be available via the </w:t>
      </w:r>
      <w:r w:rsidR="00A633FD">
        <w:rPr>
          <w:rFonts w:ascii="Verdana" w:hAnsi="Verdana"/>
          <w:color w:val="000000" w:themeColor="text1"/>
          <w:sz w:val="20"/>
          <w:szCs w:val="20"/>
        </w:rPr>
        <w:t>British Pharmacological Society</w:t>
      </w:r>
      <w:r w:rsidR="00A633FD" w:rsidRPr="00B8200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82002">
        <w:rPr>
          <w:rFonts w:ascii="Verdana" w:hAnsi="Verdana"/>
          <w:color w:val="000000" w:themeColor="text1"/>
          <w:sz w:val="20"/>
          <w:szCs w:val="20"/>
        </w:rPr>
        <w:t xml:space="preserve">office. </w:t>
      </w:r>
    </w:p>
    <w:p w:rsidR="00B82002" w:rsidRPr="00B82002" w:rsidRDefault="00B82002" w:rsidP="00B82002">
      <w:pPr>
        <w:pStyle w:val="ListParagraph"/>
        <w:numPr>
          <w:ilvl w:val="0"/>
          <w:numId w:val="19"/>
        </w:numPr>
        <w:rPr>
          <w:rFonts w:ascii="Verdana" w:hAnsi="Verdana"/>
          <w:color w:val="000000" w:themeColor="text1"/>
          <w:sz w:val="20"/>
          <w:szCs w:val="20"/>
        </w:rPr>
      </w:pPr>
      <w:r w:rsidRPr="00B82002">
        <w:rPr>
          <w:rFonts w:ascii="Verdana" w:hAnsi="Verdana"/>
          <w:color w:val="000000" w:themeColor="text1"/>
          <w:sz w:val="20"/>
          <w:szCs w:val="20"/>
        </w:rPr>
        <w:t xml:space="preserve">We would ask that one of the students writes a short report on the talk and its benefits which we would then consider for publication in the </w:t>
      </w:r>
      <w:r w:rsidR="00A633FD">
        <w:rPr>
          <w:rFonts w:ascii="Verdana" w:hAnsi="Verdana"/>
          <w:color w:val="000000" w:themeColor="text1"/>
          <w:sz w:val="20"/>
          <w:szCs w:val="20"/>
        </w:rPr>
        <w:t>British Pharmacological Society</w:t>
      </w:r>
      <w:r w:rsidRPr="00B82002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Pr="00B82002">
        <w:rPr>
          <w:rFonts w:ascii="Verdana" w:hAnsi="Verdana"/>
          <w:color w:val="000000" w:themeColor="text1"/>
          <w:sz w:val="20"/>
          <w:szCs w:val="20"/>
        </w:rPr>
        <w:t>newsletter</w:t>
      </w:r>
      <w:proofErr w:type="gramEnd"/>
      <w:r w:rsidRPr="00B8200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82002">
        <w:rPr>
          <w:rFonts w:ascii="Verdana" w:hAnsi="Verdana"/>
          <w:i/>
          <w:color w:val="000000" w:themeColor="text1"/>
          <w:sz w:val="20"/>
          <w:szCs w:val="20"/>
        </w:rPr>
        <w:t>Pharmacology Matters</w:t>
      </w:r>
      <w:r w:rsidRPr="00B82002">
        <w:rPr>
          <w:rFonts w:ascii="Verdana" w:hAnsi="Verdana"/>
          <w:color w:val="000000" w:themeColor="text1"/>
          <w:sz w:val="20"/>
          <w:szCs w:val="20"/>
        </w:rPr>
        <w:t xml:space="preserve">. This would be </w:t>
      </w:r>
      <w:r w:rsidRPr="00B82002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important in further raising awareness and could lead to possible expansion of such an initiative. </w:t>
      </w:r>
    </w:p>
    <w:p w:rsidR="00B82002" w:rsidRPr="00B82002" w:rsidRDefault="00B82002" w:rsidP="00B82002">
      <w:pPr>
        <w:pStyle w:val="ListParagraph"/>
        <w:numPr>
          <w:ilvl w:val="0"/>
          <w:numId w:val="19"/>
        </w:numPr>
        <w:rPr>
          <w:rFonts w:ascii="Verdana" w:hAnsi="Verdana"/>
          <w:color w:val="000000" w:themeColor="text1"/>
          <w:sz w:val="20"/>
          <w:szCs w:val="20"/>
        </w:rPr>
      </w:pPr>
      <w:r w:rsidRPr="00B82002">
        <w:rPr>
          <w:rFonts w:ascii="Verdana" w:hAnsi="Verdana"/>
          <w:color w:val="000000" w:themeColor="text1"/>
          <w:sz w:val="20"/>
          <w:szCs w:val="20"/>
        </w:rPr>
        <w:t>To ensure a fair awards process, we cannot award the funding to the same institute in consecutive years.</w:t>
      </w:r>
    </w:p>
    <w:p w:rsidR="00B82002" w:rsidRDefault="00B82002" w:rsidP="00B8200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576" w:type="dxa"/>
        <w:tblBorders>
          <w:top w:val="single" w:sz="4" w:space="0" w:color="009E45" w:themeColor="background2"/>
          <w:left w:val="single" w:sz="4" w:space="0" w:color="009E45" w:themeColor="background2"/>
          <w:bottom w:val="single" w:sz="4" w:space="0" w:color="009E45" w:themeColor="background2"/>
          <w:right w:val="single" w:sz="4" w:space="0" w:color="009E45" w:themeColor="background2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540"/>
        <w:gridCol w:w="810"/>
        <w:gridCol w:w="540"/>
        <w:gridCol w:w="540"/>
        <w:gridCol w:w="3708"/>
      </w:tblGrid>
      <w:tr w:rsidR="00917E1D" w:rsidRPr="009B51DC" w:rsidTr="0076018C">
        <w:tc>
          <w:tcPr>
            <w:tcW w:w="9576" w:type="dxa"/>
            <w:gridSpan w:val="6"/>
            <w:tcBorders>
              <w:bottom w:val="single" w:sz="4" w:space="0" w:color="009E45" w:themeColor="background2"/>
            </w:tcBorders>
            <w:shd w:val="clear" w:color="auto" w:fill="00B050"/>
          </w:tcPr>
          <w:p w:rsidR="00917E1D" w:rsidRPr="009B51DC" w:rsidRDefault="00917E1D" w:rsidP="00917E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51D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Personal details</w:t>
            </w: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Institution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Course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Telephone number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left w:val="nil"/>
              <w:bottom w:val="nil"/>
            </w:tcBorders>
            <w:shd w:val="clear" w:color="auto" w:fill="auto"/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bottom w:val="nil"/>
              <w:right w:val="nil"/>
            </w:tcBorders>
            <w:shd w:val="clear" w:color="auto" w:fill="auto"/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9576" w:type="dxa"/>
            <w:gridSpan w:val="6"/>
            <w:tcBorders>
              <w:bottom w:val="single" w:sz="4" w:space="0" w:color="009E45" w:themeColor="background2"/>
            </w:tcBorders>
            <w:shd w:val="clear" w:color="auto" w:fill="00B050"/>
          </w:tcPr>
          <w:p w:rsidR="00917E1D" w:rsidRPr="009B51DC" w:rsidRDefault="00917E1D" w:rsidP="00917E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51D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Student society</w:t>
            </w: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Number of student members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Type of student members (If possible please indicate demographic such as undergraduate/postgraduate and year of study)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left w:val="nil"/>
              <w:bottom w:val="single" w:sz="4" w:space="0" w:color="009E45" w:themeColor="background2"/>
            </w:tcBorders>
            <w:shd w:val="clear" w:color="auto" w:fill="auto"/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nil"/>
            </w:tcBorders>
            <w:shd w:val="clear" w:color="auto" w:fill="auto"/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9576" w:type="dxa"/>
            <w:gridSpan w:val="6"/>
            <w:tcBorders>
              <w:top w:val="single" w:sz="4" w:space="0" w:color="009E45" w:themeColor="background2"/>
              <w:bottom w:val="single" w:sz="4" w:space="0" w:color="009E45" w:themeColor="background2"/>
            </w:tcBorders>
            <w:shd w:val="clear" w:color="auto" w:fill="00B050"/>
          </w:tcPr>
          <w:p w:rsidR="00917E1D" w:rsidRPr="009B51DC" w:rsidRDefault="00917E1D" w:rsidP="00917E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51D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Proposed event</w:t>
            </w: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Name of speaker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AF7C87" w:rsidRPr="009B51DC" w:rsidRDefault="00AF7C87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Date/Time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Venue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Expected attendance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Has the student society held similar events in the past? Please provide details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AF7C87" w:rsidRDefault="00AF7C87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AF7C87" w:rsidRDefault="00AF7C87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AF7C87" w:rsidRDefault="00AF7C87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AF7C87" w:rsidRPr="009B51DC" w:rsidRDefault="00AF7C87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Reasons for inviting speaker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AF7C87" w:rsidRDefault="00AF7C87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AF7C87" w:rsidRDefault="00AF7C87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AF7C87" w:rsidRDefault="00AF7C87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AF7C87" w:rsidRPr="009B51DC" w:rsidRDefault="00AF7C87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4788" w:type="dxa"/>
            <w:gridSpan w:val="3"/>
            <w:tcBorders>
              <w:top w:val="single" w:sz="4" w:space="0" w:color="009E45" w:themeColor="background2"/>
              <w:bottom w:val="single" w:sz="4" w:space="0" w:color="009E45" w:themeColor="background2"/>
              <w:right w:val="single" w:sz="4" w:space="0" w:color="009E45" w:themeColor="background2"/>
            </w:tcBorders>
          </w:tcPr>
          <w:p w:rsidR="00917E1D" w:rsidRPr="009B51DC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lastRenderedPageBreak/>
              <w:t>Aims and objectives of event (no more than 100 words)</w:t>
            </w:r>
          </w:p>
        </w:tc>
        <w:tc>
          <w:tcPr>
            <w:tcW w:w="4788" w:type="dxa"/>
            <w:gridSpan w:val="3"/>
            <w:tcBorders>
              <w:top w:val="single" w:sz="4" w:space="0" w:color="009E45" w:themeColor="background2"/>
              <w:left w:val="single" w:sz="4" w:space="0" w:color="009E45" w:themeColor="background2"/>
              <w:bottom w:val="single" w:sz="4" w:space="0" w:color="009E45" w:themeColor="background2"/>
            </w:tcBorders>
          </w:tcPr>
          <w:p w:rsidR="00917E1D" w:rsidRDefault="00917E1D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AF7C87" w:rsidRDefault="00AF7C87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AF7C87" w:rsidRDefault="00AF7C87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76018C" w:rsidRPr="009B51DC" w:rsidRDefault="0076018C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7E1D" w:rsidRPr="009B51DC" w:rsidTr="0076018C">
        <w:tc>
          <w:tcPr>
            <w:tcW w:w="9576" w:type="dxa"/>
            <w:gridSpan w:val="6"/>
            <w:tcBorders>
              <w:top w:val="single" w:sz="4" w:space="0" w:color="009E45" w:themeColor="background2"/>
              <w:bottom w:val="single" w:sz="4" w:space="0" w:color="009E45" w:themeColor="background2"/>
            </w:tcBorders>
            <w:shd w:val="clear" w:color="auto" w:fill="00B050"/>
          </w:tcPr>
          <w:p w:rsidR="00917E1D" w:rsidRPr="009B51DC" w:rsidRDefault="00917E1D" w:rsidP="00917E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51D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Publicity</w:t>
            </w:r>
          </w:p>
        </w:tc>
      </w:tr>
      <w:tr w:rsidR="000D0430" w:rsidRPr="009B51DC" w:rsidTr="0076018C">
        <w:tc>
          <w:tcPr>
            <w:tcW w:w="9576" w:type="dxa"/>
            <w:gridSpan w:val="6"/>
            <w:tcBorders>
              <w:top w:val="single" w:sz="4" w:space="0" w:color="009E45" w:themeColor="background2"/>
              <w:bottom w:val="single" w:sz="4" w:space="0" w:color="009E45" w:themeColor="background2"/>
            </w:tcBorders>
          </w:tcPr>
          <w:p w:rsidR="000D0430" w:rsidRPr="009B51DC" w:rsidRDefault="000D0430" w:rsidP="000D0430">
            <w:pPr>
              <w:pStyle w:val="Default"/>
              <w:rPr>
                <w:rFonts w:ascii="Verdana" w:hAnsi="Verdana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 xml:space="preserve">How will you be advertising this event? </w:t>
            </w:r>
            <w:r w:rsidRPr="009B51DC">
              <w:rPr>
                <w:rFonts w:ascii="Verdana" w:hAnsi="Verdana"/>
                <w:i/>
                <w:sz w:val="20"/>
                <w:szCs w:val="20"/>
              </w:rPr>
              <w:t>Please tick as appropriate</w:t>
            </w:r>
          </w:p>
        </w:tc>
      </w:tr>
      <w:tr w:rsidR="00A90F35" w:rsidRPr="009B51DC" w:rsidTr="0076018C">
        <w:tc>
          <w:tcPr>
            <w:tcW w:w="3438" w:type="dxa"/>
            <w:tcBorders>
              <w:top w:val="single" w:sz="4" w:space="0" w:color="009E45" w:themeColor="background2"/>
              <w:bottom w:val="single" w:sz="4" w:space="0" w:color="009E45" w:themeColor="background2"/>
            </w:tcBorders>
          </w:tcPr>
          <w:p w:rsidR="00A90F35" w:rsidRPr="009B51DC" w:rsidRDefault="00A90F35" w:rsidP="000D04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B51DC">
              <w:rPr>
                <w:rFonts w:ascii="Verdana" w:hAnsi="Verdana"/>
                <w:sz w:val="18"/>
                <w:szCs w:val="18"/>
              </w:rPr>
              <w:t xml:space="preserve">Student society members (email) </w:t>
            </w:r>
          </w:p>
          <w:p w:rsidR="00A90F35" w:rsidRPr="009B51DC" w:rsidRDefault="00A90F35" w:rsidP="000D04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B51DC">
              <w:rPr>
                <w:rFonts w:ascii="Verdana" w:hAnsi="Verdana"/>
                <w:sz w:val="18"/>
                <w:szCs w:val="18"/>
              </w:rPr>
              <w:t xml:space="preserve">Wider student body (email)         </w:t>
            </w:r>
          </w:p>
          <w:p w:rsidR="00A90F35" w:rsidRPr="009B51DC" w:rsidRDefault="00A90F35" w:rsidP="000D04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B51DC">
              <w:rPr>
                <w:rFonts w:ascii="Verdana" w:hAnsi="Verdana"/>
                <w:sz w:val="18"/>
                <w:szCs w:val="18"/>
              </w:rPr>
              <w:t>Academic staff (email)</w:t>
            </w:r>
          </w:p>
          <w:p w:rsidR="00A90F35" w:rsidRPr="009B51DC" w:rsidRDefault="00A90F35" w:rsidP="000D04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B51DC">
              <w:rPr>
                <w:rFonts w:ascii="Verdana" w:hAnsi="Verdana"/>
                <w:sz w:val="18"/>
                <w:szCs w:val="18"/>
              </w:rPr>
              <w:t>Other universities (email)</w:t>
            </w:r>
          </w:p>
        </w:tc>
        <w:tc>
          <w:tcPr>
            <w:tcW w:w="540" w:type="dxa"/>
            <w:tcBorders>
              <w:top w:val="single" w:sz="4" w:space="0" w:color="009E45" w:themeColor="background2"/>
              <w:bottom w:val="single" w:sz="4" w:space="0" w:color="009E45" w:themeColor="background2"/>
            </w:tcBorders>
          </w:tcPr>
          <w:p w:rsidR="00A90F35" w:rsidRPr="009B51DC" w:rsidRDefault="00A90F35" w:rsidP="000D04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B51DC">
              <w:rPr>
                <w:rFonts w:ascii="Verdana" w:hAnsi="Verdana"/>
                <w:sz w:val="18"/>
                <w:szCs w:val="18"/>
              </w:rPr>
              <w:t>[  ]</w:t>
            </w:r>
          </w:p>
          <w:p w:rsidR="00A90F35" w:rsidRPr="009B51DC" w:rsidRDefault="00A90F35" w:rsidP="000D04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B51DC">
              <w:rPr>
                <w:rFonts w:ascii="Verdana" w:hAnsi="Verdana"/>
                <w:sz w:val="18"/>
                <w:szCs w:val="18"/>
              </w:rPr>
              <w:t>[  ]</w:t>
            </w:r>
          </w:p>
          <w:p w:rsidR="00A90F35" w:rsidRPr="009B51DC" w:rsidRDefault="00A90F35" w:rsidP="000D04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B51DC">
              <w:rPr>
                <w:rFonts w:ascii="Verdana" w:hAnsi="Verdana"/>
                <w:sz w:val="18"/>
                <w:szCs w:val="18"/>
              </w:rPr>
              <w:t>[  ]</w:t>
            </w:r>
          </w:p>
          <w:p w:rsidR="00A90F35" w:rsidRPr="009B51DC" w:rsidRDefault="00A90F35" w:rsidP="000D04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B51DC">
              <w:rPr>
                <w:rFonts w:ascii="Verdana" w:hAnsi="Verdana"/>
                <w:sz w:val="18"/>
                <w:szCs w:val="18"/>
              </w:rPr>
              <w:t>[  ]</w:t>
            </w:r>
          </w:p>
        </w:tc>
        <w:tc>
          <w:tcPr>
            <w:tcW w:w="1350" w:type="dxa"/>
            <w:gridSpan w:val="2"/>
            <w:tcBorders>
              <w:top w:val="single" w:sz="4" w:space="0" w:color="009E45" w:themeColor="background2"/>
              <w:bottom w:val="single" w:sz="4" w:space="0" w:color="009E45" w:themeColor="background2"/>
            </w:tcBorders>
          </w:tcPr>
          <w:p w:rsidR="00A90F35" w:rsidRPr="009B51DC" w:rsidRDefault="00A90F35" w:rsidP="00A90F3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B51DC">
              <w:rPr>
                <w:rFonts w:ascii="Verdana" w:hAnsi="Verdana"/>
                <w:sz w:val="18"/>
                <w:szCs w:val="18"/>
              </w:rPr>
              <w:t>Posters</w:t>
            </w:r>
          </w:p>
          <w:p w:rsidR="00A90F35" w:rsidRPr="009B51DC" w:rsidRDefault="00A90F35" w:rsidP="00A90F3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B51DC">
              <w:rPr>
                <w:rFonts w:ascii="Verdana" w:hAnsi="Verdana"/>
                <w:sz w:val="18"/>
                <w:szCs w:val="18"/>
              </w:rPr>
              <w:t>Flyers</w:t>
            </w:r>
          </w:p>
        </w:tc>
        <w:tc>
          <w:tcPr>
            <w:tcW w:w="540" w:type="dxa"/>
            <w:tcBorders>
              <w:top w:val="single" w:sz="4" w:space="0" w:color="009E45" w:themeColor="background2"/>
              <w:bottom w:val="single" w:sz="4" w:space="0" w:color="009E45" w:themeColor="background2"/>
            </w:tcBorders>
          </w:tcPr>
          <w:p w:rsidR="00A90F35" w:rsidRPr="009B51DC" w:rsidRDefault="00A90F35" w:rsidP="00B82002">
            <w:pPr>
              <w:rPr>
                <w:rFonts w:ascii="Verdana" w:hAnsi="Verdana"/>
                <w:sz w:val="18"/>
                <w:szCs w:val="18"/>
              </w:rPr>
            </w:pPr>
            <w:r w:rsidRPr="009B51DC">
              <w:rPr>
                <w:rFonts w:ascii="Verdana" w:hAnsi="Verdana"/>
                <w:sz w:val="18"/>
                <w:szCs w:val="18"/>
              </w:rPr>
              <w:t>[  ]</w:t>
            </w:r>
          </w:p>
          <w:p w:rsidR="00A90F35" w:rsidRPr="009B51DC" w:rsidRDefault="00A90F35" w:rsidP="00B82002">
            <w:pPr>
              <w:rPr>
                <w:rFonts w:ascii="Verdana" w:hAnsi="Verdana"/>
                <w:sz w:val="18"/>
                <w:szCs w:val="18"/>
              </w:rPr>
            </w:pPr>
            <w:r w:rsidRPr="009B51DC">
              <w:rPr>
                <w:rFonts w:ascii="Verdana" w:hAnsi="Verdana"/>
                <w:sz w:val="18"/>
                <w:szCs w:val="18"/>
              </w:rPr>
              <w:t>[  ]</w:t>
            </w:r>
          </w:p>
        </w:tc>
        <w:tc>
          <w:tcPr>
            <w:tcW w:w="3708" w:type="dxa"/>
            <w:tcBorders>
              <w:top w:val="single" w:sz="4" w:space="0" w:color="009E45" w:themeColor="background2"/>
              <w:bottom w:val="single" w:sz="4" w:space="0" w:color="009E45" w:themeColor="background2"/>
            </w:tcBorders>
          </w:tcPr>
          <w:p w:rsidR="00A90F35" w:rsidRPr="009B51DC" w:rsidRDefault="00A633FD" w:rsidP="00B820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color w:val="252525"/>
                <w:sz w:val="18"/>
                <w:szCs w:val="18"/>
              </w:rPr>
              <w:t xml:space="preserve">The </w:t>
            </w:r>
            <w:r w:rsidRPr="00A633FD">
              <w:rPr>
                <w:rFonts w:ascii="Verdana" w:hAnsi="Verdana"/>
                <w:color w:val="252525"/>
                <w:sz w:val="18"/>
                <w:szCs w:val="18"/>
              </w:rPr>
              <w:t xml:space="preserve">British Pharmacological Society </w:t>
            </w:r>
            <w:r w:rsidR="009B51DC" w:rsidRPr="009B51DC">
              <w:rPr>
                <w:rFonts w:ascii="Verdana" w:hAnsi="Verdana"/>
                <w:color w:val="252525"/>
                <w:sz w:val="18"/>
                <w:szCs w:val="18"/>
              </w:rPr>
              <w:t xml:space="preserve">office can provide assistance with the preparation of promotional material if venue and date details can be provided at least 3 weeks </w:t>
            </w:r>
            <w:r w:rsidR="009B51DC">
              <w:rPr>
                <w:rFonts w:ascii="Verdana" w:hAnsi="Verdana"/>
                <w:color w:val="252525"/>
                <w:sz w:val="18"/>
                <w:szCs w:val="18"/>
              </w:rPr>
              <w:t>before the event</w:t>
            </w:r>
          </w:p>
        </w:tc>
      </w:tr>
      <w:tr w:rsidR="009B51DC" w:rsidRPr="009B51DC" w:rsidTr="0076018C">
        <w:tc>
          <w:tcPr>
            <w:tcW w:w="3438" w:type="dxa"/>
            <w:tcBorders>
              <w:top w:val="single" w:sz="4" w:space="0" w:color="009E45" w:themeColor="background2"/>
              <w:left w:val="nil"/>
              <w:bottom w:val="nil"/>
            </w:tcBorders>
          </w:tcPr>
          <w:p w:rsidR="009B51DC" w:rsidRPr="009B51DC" w:rsidRDefault="009B51DC" w:rsidP="000D04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9E45" w:themeColor="background2"/>
              <w:bottom w:val="nil"/>
            </w:tcBorders>
          </w:tcPr>
          <w:p w:rsidR="009B51DC" w:rsidRPr="009B51DC" w:rsidRDefault="009B51DC" w:rsidP="000D04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9E45" w:themeColor="background2"/>
              <w:bottom w:val="nil"/>
            </w:tcBorders>
          </w:tcPr>
          <w:p w:rsidR="009B51DC" w:rsidRPr="009B51DC" w:rsidRDefault="009B51DC" w:rsidP="00A90F35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9E45" w:themeColor="background2"/>
              <w:bottom w:val="nil"/>
            </w:tcBorders>
          </w:tcPr>
          <w:p w:rsidR="009B51DC" w:rsidRPr="009B51DC" w:rsidRDefault="009B51DC" w:rsidP="00B8200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single" w:sz="4" w:space="0" w:color="009E45" w:themeColor="background2"/>
              <w:bottom w:val="nil"/>
              <w:right w:val="nil"/>
            </w:tcBorders>
          </w:tcPr>
          <w:p w:rsidR="009B51DC" w:rsidRPr="009B51DC" w:rsidRDefault="009B51DC" w:rsidP="00B82002">
            <w:pPr>
              <w:rPr>
                <w:rFonts w:ascii="Verdana" w:hAnsi="Verdana"/>
                <w:color w:val="252525"/>
                <w:sz w:val="18"/>
                <w:szCs w:val="18"/>
              </w:rPr>
            </w:pPr>
          </w:p>
        </w:tc>
      </w:tr>
      <w:tr w:rsidR="00917E1D" w:rsidRPr="009B51DC" w:rsidTr="0076018C">
        <w:tc>
          <w:tcPr>
            <w:tcW w:w="9576" w:type="dxa"/>
            <w:gridSpan w:val="6"/>
            <w:tcBorders>
              <w:top w:val="nil"/>
              <w:bottom w:val="single" w:sz="4" w:space="0" w:color="009E45" w:themeColor="background2"/>
            </w:tcBorders>
            <w:shd w:val="clear" w:color="auto" w:fill="00B050"/>
          </w:tcPr>
          <w:p w:rsidR="00917E1D" w:rsidRPr="009B51DC" w:rsidRDefault="00917E1D" w:rsidP="00917E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51D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Funding</w:t>
            </w:r>
          </w:p>
        </w:tc>
      </w:tr>
      <w:tr w:rsidR="009B51DC" w:rsidRPr="009B51DC" w:rsidTr="0076018C">
        <w:trPr>
          <w:trHeight w:val="970"/>
        </w:trPr>
        <w:tc>
          <w:tcPr>
            <w:tcW w:w="9576" w:type="dxa"/>
            <w:gridSpan w:val="6"/>
            <w:tcBorders>
              <w:top w:val="single" w:sz="4" w:space="0" w:color="009E45" w:themeColor="background2"/>
            </w:tcBorders>
          </w:tcPr>
          <w:p w:rsidR="009B51DC" w:rsidRDefault="009B51DC" w:rsidP="00B82002">
            <w:pPr>
              <w:rPr>
                <w:rFonts w:ascii="Verdana" w:hAnsi="Verdana"/>
                <w:sz w:val="20"/>
                <w:szCs w:val="20"/>
              </w:rPr>
            </w:pPr>
            <w:r w:rsidRPr="009B51DC">
              <w:rPr>
                <w:rFonts w:ascii="Verdana" w:hAnsi="Verdana"/>
                <w:sz w:val="20"/>
                <w:szCs w:val="20"/>
              </w:rPr>
              <w:t>Please use bullet points to outline how £250 will contribute towards your event</w:t>
            </w:r>
          </w:p>
          <w:p w:rsidR="009B51DC" w:rsidRDefault="009B51DC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9B51DC" w:rsidRDefault="009B51DC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9B51DC" w:rsidRDefault="009B51DC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9B51DC" w:rsidRDefault="009B51DC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9B51DC" w:rsidRDefault="009B51DC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9B51DC" w:rsidRDefault="009B51DC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9B51DC" w:rsidRDefault="009B51DC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9B51DC" w:rsidRDefault="009B51DC" w:rsidP="00B82002">
            <w:pPr>
              <w:rPr>
                <w:rFonts w:ascii="Verdana" w:hAnsi="Verdana"/>
                <w:sz w:val="20"/>
                <w:szCs w:val="20"/>
              </w:rPr>
            </w:pPr>
          </w:p>
          <w:p w:rsidR="009B51DC" w:rsidRPr="009B51DC" w:rsidRDefault="009B51DC" w:rsidP="00B8200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2002" w:rsidRDefault="00B82002" w:rsidP="00B82002">
      <w:pPr>
        <w:rPr>
          <w:rFonts w:ascii="Verdana" w:hAnsi="Verdana"/>
          <w:sz w:val="20"/>
          <w:szCs w:val="20"/>
        </w:rPr>
      </w:pPr>
    </w:p>
    <w:p w:rsidR="00B27C61" w:rsidRPr="003D39C6" w:rsidRDefault="003D39C6" w:rsidP="003D39C6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Thank y</w:t>
      </w:r>
      <w:r w:rsidRPr="003D39C6">
        <w:rPr>
          <w:rFonts w:ascii="Verdana" w:hAnsi="Verdana"/>
          <w:b/>
          <w:color w:val="000000" w:themeColor="text1"/>
          <w:sz w:val="20"/>
          <w:szCs w:val="20"/>
        </w:rPr>
        <w:t>ou</w:t>
      </w:r>
    </w:p>
    <w:p w:rsidR="003D39C6" w:rsidRPr="000F1304" w:rsidRDefault="003D39C6" w:rsidP="00B82002">
      <w:pPr>
        <w:rPr>
          <w:rFonts w:ascii="Verdana" w:hAnsi="Verdana"/>
          <w:color w:val="000000" w:themeColor="text1"/>
          <w:sz w:val="20"/>
          <w:szCs w:val="20"/>
        </w:rPr>
      </w:pPr>
    </w:p>
    <w:p w:rsidR="00B27C61" w:rsidRPr="003D39C6" w:rsidRDefault="00B27C61" w:rsidP="00B27C61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3D39C6">
        <w:rPr>
          <w:rFonts w:ascii="Verdana" w:hAnsi="Verdana"/>
          <w:b/>
          <w:color w:val="000000" w:themeColor="text1"/>
          <w:sz w:val="20"/>
          <w:szCs w:val="20"/>
        </w:rPr>
        <w:t xml:space="preserve">Please </w:t>
      </w:r>
      <w:r w:rsidR="00875070" w:rsidRPr="003D39C6">
        <w:rPr>
          <w:rFonts w:ascii="Verdana" w:hAnsi="Verdana"/>
          <w:b/>
          <w:color w:val="000000" w:themeColor="text1"/>
          <w:sz w:val="20"/>
          <w:szCs w:val="20"/>
        </w:rPr>
        <w:t>email</w:t>
      </w:r>
      <w:r w:rsidRPr="003D39C6">
        <w:rPr>
          <w:rFonts w:ascii="Verdana" w:hAnsi="Verdana"/>
          <w:b/>
          <w:color w:val="000000" w:themeColor="text1"/>
          <w:sz w:val="20"/>
          <w:szCs w:val="20"/>
        </w:rPr>
        <w:t xml:space="preserve"> the application form to Teesha Bhuruth, </w:t>
      </w:r>
      <w:r w:rsidR="002C7F6F">
        <w:rPr>
          <w:rFonts w:ascii="Verdana" w:hAnsi="Verdana"/>
          <w:b/>
          <w:color w:val="000000" w:themeColor="text1"/>
          <w:sz w:val="20"/>
          <w:szCs w:val="20"/>
        </w:rPr>
        <w:t xml:space="preserve">Engagement Manager </w:t>
      </w:r>
      <w:r w:rsidRPr="003D39C6">
        <w:rPr>
          <w:rFonts w:ascii="Verdana" w:hAnsi="Verdana"/>
          <w:b/>
          <w:color w:val="000000" w:themeColor="text1"/>
          <w:sz w:val="20"/>
          <w:szCs w:val="20"/>
        </w:rPr>
        <w:t>(</w:t>
      </w:r>
      <w:hyperlink r:id="rId12" w:history="1">
        <w:r w:rsidRPr="003D39C6">
          <w:rPr>
            <w:rStyle w:val="Hyperlink"/>
            <w:rFonts w:ascii="Verdana" w:hAnsi="Verdana"/>
            <w:b/>
            <w:color w:val="000000" w:themeColor="text1"/>
            <w:sz w:val="20"/>
            <w:szCs w:val="20"/>
          </w:rPr>
          <w:t>Teesha.bhuruth@bps.ac.uk</w:t>
        </w:r>
      </w:hyperlink>
      <w:r w:rsidRPr="003D39C6">
        <w:rPr>
          <w:rFonts w:ascii="Verdana" w:hAnsi="Verdana"/>
          <w:b/>
          <w:color w:val="000000" w:themeColor="text1"/>
          <w:sz w:val="20"/>
          <w:szCs w:val="20"/>
        </w:rPr>
        <w:t xml:space="preserve">) at the </w:t>
      </w:r>
      <w:r w:rsidR="00A633FD" w:rsidRPr="00A633FD">
        <w:rPr>
          <w:rFonts w:ascii="Verdana" w:hAnsi="Verdana"/>
          <w:b/>
          <w:color w:val="000000" w:themeColor="text1"/>
          <w:sz w:val="20"/>
          <w:szCs w:val="20"/>
        </w:rPr>
        <w:t>British Pharmacological Society</w:t>
      </w:r>
      <w:r w:rsidRPr="003D39C6">
        <w:rPr>
          <w:rFonts w:ascii="Verdana" w:hAnsi="Verdana"/>
          <w:b/>
          <w:color w:val="000000" w:themeColor="text1"/>
          <w:sz w:val="20"/>
          <w:szCs w:val="20"/>
        </w:rPr>
        <w:t xml:space="preserve"> office. </w:t>
      </w:r>
    </w:p>
    <w:p w:rsidR="00B27C61" w:rsidRPr="00B82002" w:rsidRDefault="00B27C61" w:rsidP="00B82002">
      <w:pPr>
        <w:rPr>
          <w:rFonts w:ascii="Verdana" w:hAnsi="Verdana"/>
          <w:sz w:val="20"/>
          <w:szCs w:val="20"/>
        </w:rPr>
        <w:sectPr w:rsidR="00B27C61" w:rsidRPr="00B82002" w:rsidSect="001E04AD">
          <w:headerReference w:type="default" r:id="rId13"/>
          <w:footerReference w:type="default" r:id="rId14"/>
          <w:pgSz w:w="12240" w:h="15840" w:code="1"/>
          <w:pgMar w:top="2239" w:right="1440" w:bottom="1440" w:left="1440" w:header="567" w:footer="1872" w:gutter="0"/>
          <w:cols w:space="720"/>
          <w:docGrid w:linePitch="272"/>
        </w:sectPr>
      </w:pPr>
    </w:p>
    <w:p w:rsidR="00057BB6" w:rsidRDefault="00057BB6" w:rsidP="009247D0"/>
    <w:sectPr w:rsidR="00057BB6" w:rsidSect="008649CD">
      <w:headerReference w:type="default" r:id="rId15"/>
      <w:footerReference w:type="default" r:id="rId16"/>
      <w:pgSz w:w="12240" w:h="15840" w:code="1"/>
      <w:pgMar w:top="1522" w:right="1440" w:bottom="1440" w:left="1440" w:header="567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44" w:rsidRDefault="00142D44" w:rsidP="004732B3">
      <w:r>
        <w:separator/>
      </w:r>
    </w:p>
  </w:endnote>
  <w:endnote w:type="continuationSeparator" w:id="0">
    <w:p w:rsidR="00142D44" w:rsidRDefault="00142D44" w:rsidP="0047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ert Sans Regular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F6" w:rsidRDefault="001E04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292308E" wp14:editId="1D5DB193">
          <wp:simplePos x="0" y="0"/>
          <wp:positionH relativeFrom="page">
            <wp:posOffset>704215</wp:posOffset>
          </wp:positionH>
          <wp:positionV relativeFrom="page">
            <wp:posOffset>8860155</wp:posOffset>
          </wp:positionV>
          <wp:extent cx="2392045" cy="1066165"/>
          <wp:effectExtent l="0" t="0" r="825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18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E720841" wp14:editId="67B373C3">
          <wp:simplePos x="0" y="0"/>
          <wp:positionH relativeFrom="page">
            <wp:posOffset>5543550</wp:posOffset>
          </wp:positionH>
          <wp:positionV relativeFrom="page">
            <wp:posOffset>7808595</wp:posOffset>
          </wp:positionV>
          <wp:extent cx="2206625" cy="224917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224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452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57BB6" w:rsidRDefault="00057BB6" w:rsidP="00057BB6">
            <w:pPr>
              <w:pStyle w:val="Footer"/>
              <w:jc w:val="center"/>
            </w:pPr>
            <w:r>
              <w:t xml:space="preserve">Page </w:t>
            </w:r>
            <w:r w:rsidR="003E31D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E31D6">
              <w:rPr>
                <w:b/>
                <w:bCs/>
                <w:sz w:val="24"/>
              </w:rPr>
              <w:fldChar w:fldCharType="separate"/>
            </w:r>
            <w:r w:rsidR="00C53A70">
              <w:rPr>
                <w:b/>
                <w:bCs/>
                <w:noProof/>
              </w:rPr>
              <w:t>4</w:t>
            </w:r>
            <w:r w:rsidR="003E31D6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3E31D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E31D6">
              <w:rPr>
                <w:b/>
                <w:bCs/>
                <w:sz w:val="24"/>
              </w:rPr>
              <w:fldChar w:fldCharType="separate"/>
            </w:r>
            <w:r w:rsidR="00C53A70">
              <w:rPr>
                <w:b/>
                <w:bCs/>
                <w:noProof/>
              </w:rPr>
              <w:t>4</w:t>
            </w:r>
            <w:r w:rsidR="003E31D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44" w:rsidRDefault="00142D44" w:rsidP="004732B3">
      <w:r>
        <w:separator/>
      </w:r>
    </w:p>
  </w:footnote>
  <w:footnote w:type="continuationSeparator" w:id="0">
    <w:p w:rsidR="00142D44" w:rsidRDefault="00142D44" w:rsidP="0047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F6" w:rsidRDefault="00A222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5D4D7AF7" wp14:editId="00734E5F">
          <wp:simplePos x="0" y="0"/>
          <wp:positionH relativeFrom="page">
            <wp:posOffset>512445</wp:posOffset>
          </wp:positionH>
          <wp:positionV relativeFrom="page">
            <wp:posOffset>512445</wp:posOffset>
          </wp:positionV>
          <wp:extent cx="2343150" cy="762635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B6" w:rsidRDefault="00057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3A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E327B"/>
    <w:multiLevelType w:val="hybridMultilevel"/>
    <w:tmpl w:val="8932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F66"/>
    <w:multiLevelType w:val="hybridMultilevel"/>
    <w:tmpl w:val="5F768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B2B05"/>
    <w:multiLevelType w:val="hybridMultilevel"/>
    <w:tmpl w:val="D9669722"/>
    <w:lvl w:ilvl="0" w:tplc="8C0C15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F5FA1"/>
    <w:multiLevelType w:val="hybridMultilevel"/>
    <w:tmpl w:val="D40EB3C4"/>
    <w:lvl w:ilvl="0" w:tplc="DC624E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C594F"/>
    <w:multiLevelType w:val="hybridMultilevel"/>
    <w:tmpl w:val="F9E4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2A04"/>
    <w:multiLevelType w:val="hybridMultilevel"/>
    <w:tmpl w:val="6FFA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959CE"/>
    <w:multiLevelType w:val="multilevel"/>
    <w:tmpl w:val="5782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FC63B" w:themeColor="text2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D165851"/>
    <w:multiLevelType w:val="multilevel"/>
    <w:tmpl w:val="028ABCF0"/>
    <w:lvl w:ilvl="0">
      <w:start w:val="9"/>
      <w:numFmt w:val="decimal"/>
      <w:lvlText w:val="%1.0"/>
      <w:lvlJc w:val="left"/>
      <w:pPr>
        <w:ind w:left="720" w:hanging="72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Calibri" w:hint="default"/>
        <w:b/>
        <w:color w:val="00B05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Calibri" w:hint="default"/>
        <w:b/>
      </w:rPr>
    </w:lvl>
  </w:abstractNum>
  <w:abstractNum w:abstractNumId="9" w15:restartNumberingAfterBreak="0">
    <w:nsid w:val="353A431E"/>
    <w:multiLevelType w:val="hybridMultilevel"/>
    <w:tmpl w:val="4E4C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8778A"/>
    <w:multiLevelType w:val="hybridMultilevel"/>
    <w:tmpl w:val="CB2E319A"/>
    <w:lvl w:ilvl="0" w:tplc="4454A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20F4D"/>
    <w:multiLevelType w:val="multilevel"/>
    <w:tmpl w:val="10ACF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E45" w:themeColor="background2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3EE45B2"/>
    <w:multiLevelType w:val="hybridMultilevel"/>
    <w:tmpl w:val="578AB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021"/>
    <w:multiLevelType w:val="hybridMultilevel"/>
    <w:tmpl w:val="8A8C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10DF5"/>
    <w:multiLevelType w:val="multilevel"/>
    <w:tmpl w:val="1E261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E45" w:themeColor="background2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  <w:b/>
        <w:color w:val="00B05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1033491"/>
    <w:multiLevelType w:val="hybridMultilevel"/>
    <w:tmpl w:val="2984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D78A0"/>
    <w:multiLevelType w:val="hybridMultilevel"/>
    <w:tmpl w:val="AF0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048F7"/>
    <w:multiLevelType w:val="hybridMultilevel"/>
    <w:tmpl w:val="BC3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97D86"/>
    <w:multiLevelType w:val="hybridMultilevel"/>
    <w:tmpl w:val="55087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34984"/>
    <w:multiLevelType w:val="hybridMultilevel"/>
    <w:tmpl w:val="3CB2F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722F4B"/>
    <w:multiLevelType w:val="hybridMultilevel"/>
    <w:tmpl w:val="33165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13"/>
  </w:num>
  <w:num w:numId="11">
    <w:abstractNumId w:val="17"/>
  </w:num>
  <w:num w:numId="12">
    <w:abstractNumId w:val="15"/>
  </w:num>
  <w:num w:numId="13">
    <w:abstractNumId w:val="6"/>
  </w:num>
  <w:num w:numId="14">
    <w:abstractNumId w:val="18"/>
  </w:num>
  <w:num w:numId="15">
    <w:abstractNumId w:val="9"/>
  </w:num>
  <w:num w:numId="16">
    <w:abstractNumId w:val="16"/>
  </w:num>
  <w:num w:numId="17">
    <w:abstractNumId w:val="3"/>
  </w:num>
  <w:num w:numId="18">
    <w:abstractNumId w:val="4"/>
  </w:num>
  <w:num w:numId="19">
    <w:abstractNumId w:val="2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5F"/>
    <w:rsid w:val="00006B78"/>
    <w:rsid w:val="00021F3B"/>
    <w:rsid w:val="00030FCC"/>
    <w:rsid w:val="0003587B"/>
    <w:rsid w:val="00041494"/>
    <w:rsid w:val="00057BB6"/>
    <w:rsid w:val="000644F6"/>
    <w:rsid w:val="00070CDD"/>
    <w:rsid w:val="00071B2C"/>
    <w:rsid w:val="0007490B"/>
    <w:rsid w:val="000B0047"/>
    <w:rsid w:val="000B1C44"/>
    <w:rsid w:val="000D0430"/>
    <w:rsid w:val="000D43ED"/>
    <w:rsid w:val="000F1304"/>
    <w:rsid w:val="000F17DE"/>
    <w:rsid w:val="00105FA9"/>
    <w:rsid w:val="00110034"/>
    <w:rsid w:val="00115329"/>
    <w:rsid w:val="0011609A"/>
    <w:rsid w:val="00142D44"/>
    <w:rsid w:val="00155346"/>
    <w:rsid w:val="001814BC"/>
    <w:rsid w:val="001A117C"/>
    <w:rsid w:val="001B3277"/>
    <w:rsid w:val="001D37CE"/>
    <w:rsid w:val="001D4D5F"/>
    <w:rsid w:val="001E04AD"/>
    <w:rsid w:val="001E55AD"/>
    <w:rsid w:val="001F2421"/>
    <w:rsid w:val="00201040"/>
    <w:rsid w:val="0020427B"/>
    <w:rsid w:val="0022569F"/>
    <w:rsid w:val="002427F0"/>
    <w:rsid w:val="00244064"/>
    <w:rsid w:val="00271F81"/>
    <w:rsid w:val="002753A3"/>
    <w:rsid w:val="00280716"/>
    <w:rsid w:val="002A46B5"/>
    <w:rsid w:val="002C7F6F"/>
    <w:rsid w:val="002E6C98"/>
    <w:rsid w:val="002F6944"/>
    <w:rsid w:val="0030082A"/>
    <w:rsid w:val="00307FCB"/>
    <w:rsid w:val="00325147"/>
    <w:rsid w:val="003302FA"/>
    <w:rsid w:val="00336BAC"/>
    <w:rsid w:val="00337485"/>
    <w:rsid w:val="00355AC6"/>
    <w:rsid w:val="00377E1D"/>
    <w:rsid w:val="003921C5"/>
    <w:rsid w:val="0039253D"/>
    <w:rsid w:val="003A612F"/>
    <w:rsid w:val="003B0F5C"/>
    <w:rsid w:val="003B1B34"/>
    <w:rsid w:val="003B4984"/>
    <w:rsid w:val="003B7179"/>
    <w:rsid w:val="003B73FE"/>
    <w:rsid w:val="003D39C6"/>
    <w:rsid w:val="003D76BB"/>
    <w:rsid w:val="003E31D6"/>
    <w:rsid w:val="003E4D6F"/>
    <w:rsid w:val="003F0743"/>
    <w:rsid w:val="00430EAE"/>
    <w:rsid w:val="0044357B"/>
    <w:rsid w:val="00452865"/>
    <w:rsid w:val="004554F9"/>
    <w:rsid w:val="00455C6B"/>
    <w:rsid w:val="00456A73"/>
    <w:rsid w:val="00461630"/>
    <w:rsid w:val="00472601"/>
    <w:rsid w:val="004732B3"/>
    <w:rsid w:val="00483462"/>
    <w:rsid w:val="00485978"/>
    <w:rsid w:val="004A0372"/>
    <w:rsid w:val="004A5B32"/>
    <w:rsid w:val="004C3EDB"/>
    <w:rsid w:val="004D22D0"/>
    <w:rsid w:val="004D5683"/>
    <w:rsid w:val="004E7546"/>
    <w:rsid w:val="00525DA6"/>
    <w:rsid w:val="005262DC"/>
    <w:rsid w:val="0053249B"/>
    <w:rsid w:val="005368FC"/>
    <w:rsid w:val="00556A23"/>
    <w:rsid w:val="005615A8"/>
    <w:rsid w:val="0057145E"/>
    <w:rsid w:val="00580620"/>
    <w:rsid w:val="00583569"/>
    <w:rsid w:val="0059025B"/>
    <w:rsid w:val="00591F7A"/>
    <w:rsid w:val="005E1369"/>
    <w:rsid w:val="006045A0"/>
    <w:rsid w:val="00610468"/>
    <w:rsid w:val="006449AB"/>
    <w:rsid w:val="00650550"/>
    <w:rsid w:val="00672535"/>
    <w:rsid w:val="006739B2"/>
    <w:rsid w:val="006839C9"/>
    <w:rsid w:val="006C0EC6"/>
    <w:rsid w:val="006D4B02"/>
    <w:rsid w:val="006D55B1"/>
    <w:rsid w:val="006F3892"/>
    <w:rsid w:val="00714E74"/>
    <w:rsid w:val="00717736"/>
    <w:rsid w:val="00720BF6"/>
    <w:rsid w:val="007258F1"/>
    <w:rsid w:val="00736B39"/>
    <w:rsid w:val="007521B2"/>
    <w:rsid w:val="007535C2"/>
    <w:rsid w:val="00755D63"/>
    <w:rsid w:val="0076018C"/>
    <w:rsid w:val="00765548"/>
    <w:rsid w:val="00765905"/>
    <w:rsid w:val="00774512"/>
    <w:rsid w:val="007766E7"/>
    <w:rsid w:val="00791215"/>
    <w:rsid w:val="007968B7"/>
    <w:rsid w:val="007A3CA1"/>
    <w:rsid w:val="007A7D1B"/>
    <w:rsid w:val="007E151A"/>
    <w:rsid w:val="007F7579"/>
    <w:rsid w:val="008035D2"/>
    <w:rsid w:val="00836BF6"/>
    <w:rsid w:val="00836DE0"/>
    <w:rsid w:val="0084205F"/>
    <w:rsid w:val="008649CD"/>
    <w:rsid w:val="00875070"/>
    <w:rsid w:val="00876DEB"/>
    <w:rsid w:val="00886424"/>
    <w:rsid w:val="00887447"/>
    <w:rsid w:val="008C7F1C"/>
    <w:rsid w:val="008D2B28"/>
    <w:rsid w:val="008D30FE"/>
    <w:rsid w:val="008E1BE3"/>
    <w:rsid w:val="008E64EA"/>
    <w:rsid w:val="00914AB8"/>
    <w:rsid w:val="00917E1D"/>
    <w:rsid w:val="009247D0"/>
    <w:rsid w:val="009316CC"/>
    <w:rsid w:val="00967FB4"/>
    <w:rsid w:val="00991F60"/>
    <w:rsid w:val="009922E2"/>
    <w:rsid w:val="00993C5F"/>
    <w:rsid w:val="009A05A9"/>
    <w:rsid w:val="009B51DC"/>
    <w:rsid w:val="009B60A1"/>
    <w:rsid w:val="009D5AC2"/>
    <w:rsid w:val="009F7439"/>
    <w:rsid w:val="00A2037D"/>
    <w:rsid w:val="00A22178"/>
    <w:rsid w:val="00A22286"/>
    <w:rsid w:val="00A310C8"/>
    <w:rsid w:val="00A34F91"/>
    <w:rsid w:val="00A50C36"/>
    <w:rsid w:val="00A60286"/>
    <w:rsid w:val="00A633FD"/>
    <w:rsid w:val="00A76983"/>
    <w:rsid w:val="00A90F35"/>
    <w:rsid w:val="00A96CC6"/>
    <w:rsid w:val="00AB1DCD"/>
    <w:rsid w:val="00AB1E81"/>
    <w:rsid w:val="00AC1347"/>
    <w:rsid w:val="00AD1523"/>
    <w:rsid w:val="00AD5B19"/>
    <w:rsid w:val="00AF78B1"/>
    <w:rsid w:val="00AF7C87"/>
    <w:rsid w:val="00B0044C"/>
    <w:rsid w:val="00B070DE"/>
    <w:rsid w:val="00B14842"/>
    <w:rsid w:val="00B17924"/>
    <w:rsid w:val="00B20545"/>
    <w:rsid w:val="00B27848"/>
    <w:rsid w:val="00B27BC1"/>
    <w:rsid w:val="00B27C61"/>
    <w:rsid w:val="00B352CE"/>
    <w:rsid w:val="00B54980"/>
    <w:rsid w:val="00B66239"/>
    <w:rsid w:val="00B72622"/>
    <w:rsid w:val="00B72666"/>
    <w:rsid w:val="00B7335E"/>
    <w:rsid w:val="00B82002"/>
    <w:rsid w:val="00B828A5"/>
    <w:rsid w:val="00BA6702"/>
    <w:rsid w:val="00BC3C68"/>
    <w:rsid w:val="00BD3D84"/>
    <w:rsid w:val="00C339A5"/>
    <w:rsid w:val="00C465A3"/>
    <w:rsid w:val="00C468DD"/>
    <w:rsid w:val="00C53A70"/>
    <w:rsid w:val="00C633AF"/>
    <w:rsid w:val="00C6643F"/>
    <w:rsid w:val="00C8127A"/>
    <w:rsid w:val="00C84013"/>
    <w:rsid w:val="00CA240C"/>
    <w:rsid w:val="00CB304D"/>
    <w:rsid w:val="00CC01F6"/>
    <w:rsid w:val="00D17CD8"/>
    <w:rsid w:val="00D275AC"/>
    <w:rsid w:val="00D3696D"/>
    <w:rsid w:val="00D42428"/>
    <w:rsid w:val="00D45D34"/>
    <w:rsid w:val="00D51ECF"/>
    <w:rsid w:val="00D8412B"/>
    <w:rsid w:val="00D86103"/>
    <w:rsid w:val="00DE3E36"/>
    <w:rsid w:val="00DE4E07"/>
    <w:rsid w:val="00DE5D92"/>
    <w:rsid w:val="00DE7291"/>
    <w:rsid w:val="00DF3D40"/>
    <w:rsid w:val="00E20142"/>
    <w:rsid w:val="00E25B70"/>
    <w:rsid w:val="00E5469C"/>
    <w:rsid w:val="00E565BB"/>
    <w:rsid w:val="00E64D35"/>
    <w:rsid w:val="00EA5B31"/>
    <w:rsid w:val="00EC2B8E"/>
    <w:rsid w:val="00EC34FF"/>
    <w:rsid w:val="00ED1AC2"/>
    <w:rsid w:val="00ED6134"/>
    <w:rsid w:val="00EE15F6"/>
    <w:rsid w:val="00EE24B9"/>
    <w:rsid w:val="00EF0A4E"/>
    <w:rsid w:val="00F020CA"/>
    <w:rsid w:val="00F07960"/>
    <w:rsid w:val="00F17176"/>
    <w:rsid w:val="00F36504"/>
    <w:rsid w:val="00F750AB"/>
    <w:rsid w:val="00F77FE6"/>
    <w:rsid w:val="00F87B88"/>
    <w:rsid w:val="00FA735A"/>
    <w:rsid w:val="00FD18A3"/>
    <w:rsid w:val="00FE6CF3"/>
    <w:rsid w:val="00FF5EBE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68DFEC"/>
  <w15:docId w15:val="{21D86275-4822-4577-A5E8-D63A2BD2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0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8F1"/>
    <w:pPr>
      <w:outlineLvl w:val="0"/>
    </w:pPr>
    <w:rPr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17CD8"/>
    <w:pPr>
      <w:keepNext/>
      <w:keepLines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9A5"/>
    <w:pPr>
      <w:keepNext/>
      <w:keepLines/>
      <w:spacing w:before="200"/>
      <w:outlineLvl w:val="2"/>
    </w:pPr>
    <w:rPr>
      <w:rFonts w:ascii="Calibri Light" w:hAnsi="Calibri Light"/>
      <w:b/>
      <w:bCs/>
      <w:color w:val="00ABA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2B3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link w:val="Heading1"/>
    <w:uiPriority w:val="9"/>
    <w:rsid w:val="007258F1"/>
    <w:rPr>
      <w:rFonts w:ascii="Verdana" w:eastAsia="Times New Roman" w:hAnsi="Verdana"/>
      <w:color w:val="000000"/>
      <w:sz w:val="40"/>
      <w:szCs w:val="32"/>
      <w:lang w:eastAsia="en-US"/>
    </w:rPr>
  </w:style>
  <w:style w:type="character" w:customStyle="1" w:styleId="HeaderChar">
    <w:name w:val="Header Char"/>
    <w:link w:val="Header"/>
    <w:uiPriority w:val="99"/>
    <w:rsid w:val="004732B3"/>
    <w:rPr>
      <w:rFonts w:ascii="Verdana" w:hAnsi="Verdana" w:cs="Arial"/>
      <w:color w:val="000000"/>
      <w:sz w:val="20"/>
    </w:rPr>
  </w:style>
  <w:style w:type="character" w:styleId="PlaceholderText">
    <w:name w:val="Placeholder Text"/>
    <w:uiPriority w:val="99"/>
    <w:semiHidden/>
    <w:rsid w:val="001814BC"/>
    <w:rPr>
      <w:color w:val="808080"/>
    </w:rPr>
  </w:style>
  <w:style w:type="character" w:customStyle="1" w:styleId="Heading2Char">
    <w:name w:val="Heading 2 Char"/>
    <w:link w:val="Heading2"/>
    <w:uiPriority w:val="9"/>
    <w:semiHidden/>
    <w:rsid w:val="00D17CD8"/>
    <w:rPr>
      <w:rFonts w:ascii="Arial" w:eastAsia="Times New Roman" w:hAnsi="Arial" w:cs="Times New Roman"/>
      <w:b/>
      <w:color w:val="000000"/>
      <w:sz w:val="26"/>
      <w:szCs w:val="26"/>
    </w:rPr>
  </w:style>
  <w:style w:type="paragraph" w:customStyle="1" w:styleId="Picture">
    <w:name w:val="Picture"/>
    <w:basedOn w:val="Normal"/>
    <w:qFormat/>
    <w:rsid w:val="00C339A5"/>
  </w:style>
  <w:style w:type="table" w:styleId="TableGrid">
    <w:name w:val="Table Grid"/>
    <w:basedOn w:val="TableNormal"/>
    <w:uiPriority w:val="59"/>
    <w:rsid w:val="00A76983"/>
    <w:pPr>
      <w:spacing w:line="320" w:lineRule="exact"/>
    </w:pPr>
    <w:rPr>
      <w:rFonts w:ascii="Tahoma" w:hAnsi="Tahoma"/>
      <w:sz w:val="24"/>
    </w:rPr>
    <w:tblPr/>
  </w:style>
  <w:style w:type="character" w:customStyle="1" w:styleId="Heading3Char">
    <w:name w:val="Heading 3 Char"/>
    <w:link w:val="Heading3"/>
    <w:uiPriority w:val="9"/>
    <w:rsid w:val="00C339A5"/>
    <w:rPr>
      <w:rFonts w:ascii="Calibri Light" w:eastAsia="Times New Roman" w:hAnsi="Calibri Light" w:cs="Times New Roman"/>
      <w:b/>
      <w:bCs/>
      <w:color w:val="00ABAA"/>
      <w:sz w:val="24"/>
    </w:rPr>
  </w:style>
  <w:style w:type="paragraph" w:styleId="Footer">
    <w:name w:val="footer"/>
    <w:basedOn w:val="Normal"/>
    <w:link w:val="FooterChar"/>
    <w:uiPriority w:val="99"/>
    <w:unhideWhenUsed/>
    <w:rsid w:val="00EA5B31"/>
    <w:pPr>
      <w:tabs>
        <w:tab w:val="center" w:pos="4513"/>
        <w:tab w:val="right" w:pos="9026"/>
      </w:tabs>
      <w:spacing w:line="170" w:lineRule="exact"/>
    </w:pPr>
    <w:rPr>
      <w:color w:val="000000" w:themeColor="text1"/>
      <w:sz w:val="13"/>
    </w:rPr>
  </w:style>
  <w:style w:type="character" w:customStyle="1" w:styleId="FooterChar">
    <w:name w:val="Footer Char"/>
    <w:link w:val="Footer"/>
    <w:uiPriority w:val="99"/>
    <w:rsid w:val="00EA5B31"/>
    <w:rPr>
      <w:rFonts w:ascii="Expert Sans Regular" w:hAnsi="Expert Sans Regular" w:cs="Arial"/>
      <w:color w:val="9FC63B"/>
      <w:sz w:val="13"/>
    </w:rPr>
  </w:style>
  <w:style w:type="paragraph" w:customStyle="1" w:styleId="ZeroLead">
    <w:name w:val="Zero Lead"/>
    <w:basedOn w:val="Normal"/>
    <w:qFormat/>
    <w:rsid w:val="00C339A5"/>
    <w:pPr>
      <w:spacing w:line="20" w:lineRule="exact"/>
    </w:pPr>
    <w:rPr>
      <w:color w:val="000000" w:themeColor="text1"/>
      <w:sz w:val="2"/>
    </w:rPr>
  </w:style>
  <w:style w:type="paragraph" w:customStyle="1" w:styleId="Address">
    <w:name w:val="Address"/>
    <w:basedOn w:val="Normal"/>
    <w:qFormat/>
    <w:rsid w:val="00C339A5"/>
    <w:pPr>
      <w:spacing w:line="180" w:lineRule="exact"/>
    </w:pPr>
    <w:rPr>
      <w:color w:val="000000" w:themeColor="text1"/>
      <w:sz w:val="14"/>
    </w:rPr>
  </w:style>
  <w:style w:type="paragraph" w:customStyle="1" w:styleId="URL">
    <w:name w:val="URL"/>
    <w:basedOn w:val="Address"/>
    <w:qFormat/>
    <w:rsid w:val="00C339A5"/>
    <w:rPr>
      <w:b/>
      <w:color w:val="00ABAA"/>
    </w:rPr>
  </w:style>
  <w:style w:type="paragraph" w:customStyle="1" w:styleId="AddressLL">
    <w:name w:val="Address LL"/>
    <w:basedOn w:val="Address"/>
    <w:qFormat/>
    <w:rsid w:val="00C339A5"/>
    <w:pPr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57B"/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57B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993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C5F"/>
    <w:pPr>
      <w:ind w:left="720"/>
      <w:contextualSpacing/>
    </w:pPr>
    <w:rPr>
      <w:rFonts w:eastAsiaTheme="minorEastAsia" w:cstheme="minorBidi"/>
      <w:sz w:val="22"/>
      <w:lang w:eastAsia="en-GB"/>
    </w:rPr>
  </w:style>
  <w:style w:type="character" w:styleId="Strong">
    <w:name w:val="Strong"/>
    <w:basedOn w:val="DefaultParagraphFont"/>
    <w:uiPriority w:val="22"/>
    <w:qFormat/>
    <w:rsid w:val="00AD1523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1D37CE"/>
    <w:rPr>
      <w:rFonts w:eastAsiaTheme="minorHAnsi"/>
      <w:lang w:val="en-US"/>
    </w:rPr>
  </w:style>
  <w:style w:type="character" w:styleId="Emphasis">
    <w:name w:val="Emphasis"/>
    <w:basedOn w:val="DefaultParagraphFont"/>
    <w:uiPriority w:val="20"/>
    <w:qFormat/>
    <w:rsid w:val="00070CD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7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0A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0AB"/>
    <w:rPr>
      <w:rFonts w:ascii="Verdana" w:hAnsi="Verdana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0AB"/>
    <w:rPr>
      <w:rFonts w:ascii="Verdana" w:hAnsi="Verdana" w:cs="Arial"/>
      <w:b/>
      <w:bCs/>
      <w:color w:val="000000"/>
      <w:lang w:eastAsia="en-US"/>
    </w:rPr>
  </w:style>
  <w:style w:type="paragraph" w:customStyle="1" w:styleId="Default">
    <w:name w:val="Default"/>
    <w:rsid w:val="00917E1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esha.bhuruth@bps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esha.bhuruth@bps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Sdata\BPS%20Office\COMMUNICATIONS\MARKETING%20ASSETS\Microsoft%20Office\Word%20template%20-%20portrait%20(logo%20&amp;%20footer%20page%201%20only).dotx" TargetMode="External"/></Relationships>
</file>

<file path=word/theme/theme1.xml><?xml version="1.0" encoding="utf-8"?>
<a:theme xmlns:a="http://schemas.openxmlformats.org/drawingml/2006/main" name="Office Theme">
  <a:themeElements>
    <a:clrScheme name="BPS_v1">
      <a:dk1>
        <a:sysClr val="windowText" lastClr="000000"/>
      </a:dk1>
      <a:lt1>
        <a:sysClr val="window" lastClr="FFFFFF"/>
      </a:lt1>
      <a:dk2>
        <a:srgbClr val="9FC63B"/>
      </a:dk2>
      <a:lt2>
        <a:srgbClr val="009E45"/>
      </a:lt2>
      <a:accent1>
        <a:srgbClr val="00ABAA"/>
      </a:accent1>
      <a:accent2>
        <a:srgbClr val="0087B1"/>
      </a:accent2>
      <a:accent3>
        <a:srgbClr val="005795"/>
      </a:accent3>
      <a:accent4>
        <a:srgbClr val="00384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0" ma:contentTypeDescription="Create a new document." ma:contentTypeScope="" ma:versionID="37414877308ec3b5d3d44a2cfe63c104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b4c81e8dbc5159af8a26a0afd64222f1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AAE9-8B1E-4287-8FF7-388931969B5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34151f11-de66-4b85-965b-c85589c7951f"/>
    <ds:schemaRef ds:uri="a7451a3a-7cd3-4d0c-98da-0c16202ca9e8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AD84776-34BB-4404-89A6-BCEA7CDED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6CD44-E592-4695-9D3D-76DACB3CA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D9FD6-E07B-45EC-9671-A433036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portrait (logo &amp; footer page 1 only)</Template>
  <TotalTime>1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KRichardson</dc:creator>
  <cp:lastModifiedBy>tb</cp:lastModifiedBy>
  <cp:revision>3</cp:revision>
  <cp:lastPrinted>2016-05-16T19:52:00Z</cp:lastPrinted>
  <dcterms:created xsi:type="dcterms:W3CDTF">2017-01-17T13:49:00Z</dcterms:created>
  <dcterms:modified xsi:type="dcterms:W3CDTF">2017-12-15T09:09:00Z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