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2FF01" w14:textId="77777777" w:rsidR="00193983" w:rsidRPr="001136C3" w:rsidRDefault="00193983" w:rsidP="00F34249">
      <w:pPr>
        <w:pStyle w:val="Heading1"/>
      </w:pPr>
    </w:p>
    <w:p w14:paraId="4D0D92F1" w14:textId="7258C982" w:rsidR="00F34249" w:rsidRPr="009B7583" w:rsidRDefault="002439CF" w:rsidP="00F34249">
      <w:pPr>
        <w:pStyle w:val="Heading2"/>
        <w:rPr>
          <w:sz w:val="24"/>
        </w:rPr>
      </w:pPr>
      <w:r>
        <w:rPr>
          <w:sz w:val="24"/>
        </w:rPr>
        <w:t>Clinical Undergraduate Prize</w:t>
      </w:r>
      <w:r w:rsidR="008D3EEB">
        <w:rPr>
          <w:sz w:val="24"/>
        </w:rPr>
        <w:t xml:space="preserve"> – submission f</w:t>
      </w:r>
      <w:r w:rsidR="00F34249" w:rsidRPr="009B7583">
        <w:rPr>
          <w:sz w:val="24"/>
        </w:rPr>
        <w:t>orm</w:t>
      </w:r>
    </w:p>
    <w:p w14:paraId="1CCB0FA1" w14:textId="77777777" w:rsidR="00A25A15" w:rsidRDefault="00A25A15" w:rsidP="00F34249">
      <w:pPr>
        <w:rPr>
          <w:sz w:val="20"/>
          <w:szCs w:val="20"/>
        </w:rPr>
      </w:pPr>
    </w:p>
    <w:p w14:paraId="3523526E" w14:textId="77777777" w:rsidR="00A25A15" w:rsidRDefault="00A25A15" w:rsidP="00F34249">
      <w:pPr>
        <w:rPr>
          <w:sz w:val="20"/>
          <w:szCs w:val="20"/>
        </w:rPr>
      </w:pPr>
    </w:p>
    <w:p w14:paraId="271E0F9E" w14:textId="5B1E5430" w:rsidR="00F34249" w:rsidRPr="00A25A15" w:rsidRDefault="00BE1650" w:rsidP="00F3424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Institute</w:t>
      </w:r>
      <w:r w:rsidR="00F34249" w:rsidRPr="00A25A15">
        <w:rPr>
          <w:sz w:val="20"/>
          <w:szCs w:val="20"/>
          <w:u w:val="single"/>
        </w:rPr>
        <w:t>:</w:t>
      </w:r>
    </w:p>
    <w:p w14:paraId="4749E914" w14:textId="77777777" w:rsidR="00F34249" w:rsidRPr="009B7583" w:rsidRDefault="00F34249" w:rsidP="00F34249">
      <w:pPr>
        <w:rPr>
          <w:sz w:val="20"/>
          <w:szCs w:val="20"/>
        </w:rPr>
      </w:pPr>
    </w:p>
    <w:p w14:paraId="797F8572" w14:textId="77777777" w:rsidR="00E91C0B" w:rsidRPr="0085513D" w:rsidRDefault="00E91C0B" w:rsidP="00F34249">
      <w:pPr>
        <w:rPr>
          <w:sz w:val="20"/>
          <w:szCs w:val="20"/>
          <w:u w:val="single"/>
        </w:rPr>
      </w:pPr>
      <w:r w:rsidRPr="0085513D">
        <w:rPr>
          <w:sz w:val="20"/>
          <w:szCs w:val="20"/>
          <w:u w:val="single"/>
        </w:rPr>
        <w:t>Student details</w:t>
      </w:r>
    </w:p>
    <w:p w14:paraId="2C2F56CF" w14:textId="77777777" w:rsidR="0085513D" w:rsidRPr="0085513D" w:rsidRDefault="0085513D" w:rsidP="00F34249">
      <w:pPr>
        <w:rPr>
          <w:i/>
          <w:sz w:val="20"/>
          <w:szCs w:val="20"/>
          <w:u w:val="single"/>
        </w:rPr>
      </w:pPr>
    </w:p>
    <w:p w14:paraId="2F22085C" w14:textId="77777777" w:rsidR="00F34249" w:rsidRPr="00576890" w:rsidRDefault="0085513D" w:rsidP="00F34249">
      <w:pPr>
        <w:rPr>
          <w:i/>
          <w:sz w:val="20"/>
          <w:szCs w:val="20"/>
        </w:rPr>
      </w:pPr>
      <w:r w:rsidRPr="00576890">
        <w:rPr>
          <w:i/>
          <w:sz w:val="20"/>
          <w:szCs w:val="20"/>
        </w:rPr>
        <w:t>Name</w:t>
      </w:r>
      <w:r w:rsidR="00F34249" w:rsidRPr="00576890">
        <w:rPr>
          <w:i/>
          <w:sz w:val="20"/>
          <w:szCs w:val="20"/>
        </w:rPr>
        <w:t>:</w:t>
      </w:r>
    </w:p>
    <w:p w14:paraId="47A77E00" w14:textId="77777777" w:rsidR="00F34249" w:rsidRPr="00576890" w:rsidRDefault="0085513D" w:rsidP="00F34249">
      <w:pPr>
        <w:rPr>
          <w:i/>
          <w:sz w:val="20"/>
          <w:szCs w:val="20"/>
        </w:rPr>
      </w:pPr>
      <w:r w:rsidRPr="00576890">
        <w:rPr>
          <w:i/>
          <w:sz w:val="20"/>
          <w:szCs w:val="20"/>
        </w:rPr>
        <w:t>Email</w:t>
      </w:r>
      <w:r w:rsidR="00F34249" w:rsidRPr="00576890">
        <w:rPr>
          <w:i/>
          <w:sz w:val="20"/>
          <w:szCs w:val="20"/>
        </w:rPr>
        <w:t>:</w:t>
      </w:r>
    </w:p>
    <w:p w14:paraId="7F9991E6" w14:textId="77777777" w:rsidR="00F34249" w:rsidRPr="009B7583" w:rsidRDefault="00F34249" w:rsidP="00F34249">
      <w:pPr>
        <w:rPr>
          <w:sz w:val="20"/>
          <w:szCs w:val="20"/>
        </w:rPr>
      </w:pPr>
    </w:p>
    <w:p w14:paraId="417F24D5" w14:textId="26A1B39E" w:rsidR="00F34249" w:rsidRDefault="00F34249" w:rsidP="00F34249">
      <w:pPr>
        <w:rPr>
          <w:sz w:val="20"/>
          <w:szCs w:val="20"/>
          <w:u w:val="single"/>
        </w:rPr>
      </w:pPr>
      <w:r w:rsidRPr="0085513D">
        <w:rPr>
          <w:sz w:val="20"/>
          <w:szCs w:val="20"/>
          <w:u w:val="single"/>
        </w:rPr>
        <w:t>Please state th</w:t>
      </w:r>
      <w:r w:rsidR="00E91C0B" w:rsidRPr="0085513D">
        <w:rPr>
          <w:sz w:val="20"/>
          <w:szCs w:val="20"/>
          <w:u w:val="single"/>
        </w:rPr>
        <w:t>e nature of nomination</w:t>
      </w:r>
      <w:r w:rsidR="00A25A15" w:rsidRPr="00A25A15">
        <w:rPr>
          <w:sz w:val="20"/>
          <w:szCs w:val="20"/>
          <w:u w:val="single"/>
        </w:rPr>
        <w:t>:</w:t>
      </w:r>
    </w:p>
    <w:p w14:paraId="45B4D805" w14:textId="77777777" w:rsidR="00A25A15" w:rsidRDefault="00A25A15" w:rsidP="00F34249">
      <w:pPr>
        <w:rPr>
          <w:sz w:val="20"/>
          <w:szCs w:val="20"/>
          <w:u w:val="single"/>
        </w:rPr>
      </w:pPr>
    </w:p>
    <w:p w14:paraId="45D00D16" w14:textId="2E484064" w:rsidR="00A25A15" w:rsidRDefault="009E485A" w:rsidP="00A25A15">
      <w:pPr>
        <w:ind w:left="720" w:hanging="720"/>
        <w:rPr>
          <w:sz w:val="20"/>
        </w:rPr>
      </w:pPr>
      <w:sdt>
        <w:sdtPr>
          <w:rPr>
            <w:sz w:val="20"/>
            <w:szCs w:val="20"/>
          </w:rPr>
          <w:id w:val="-167595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5A15">
        <w:rPr>
          <w:sz w:val="20"/>
          <w:szCs w:val="20"/>
        </w:rPr>
        <w:t xml:space="preserve">  </w:t>
      </w:r>
      <w:r w:rsidR="00A25A15" w:rsidRPr="00A25A15">
        <w:rPr>
          <w:sz w:val="20"/>
          <w:szCs w:val="20"/>
        </w:rPr>
        <w:t>Prescribing S</w:t>
      </w:r>
      <w:r w:rsidR="00EE7990">
        <w:rPr>
          <w:sz w:val="20"/>
          <w:szCs w:val="20"/>
        </w:rPr>
        <w:t>afety</w:t>
      </w:r>
      <w:r w:rsidR="00A25A15" w:rsidRPr="00A25A15">
        <w:rPr>
          <w:sz w:val="20"/>
          <w:szCs w:val="20"/>
        </w:rPr>
        <w:t xml:space="preserve"> Assessment</w:t>
      </w:r>
    </w:p>
    <w:p w14:paraId="5992D397" w14:textId="77777777" w:rsidR="00A25A15" w:rsidRPr="003C1366" w:rsidRDefault="009E485A" w:rsidP="00A25A1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38902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A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5A15">
        <w:rPr>
          <w:sz w:val="20"/>
          <w:szCs w:val="20"/>
        </w:rPr>
        <w:t xml:space="preserve">  </w:t>
      </w:r>
      <w:r w:rsidR="00A25A15" w:rsidRPr="003C1366">
        <w:rPr>
          <w:sz w:val="20"/>
          <w:szCs w:val="20"/>
        </w:rPr>
        <w:t>Examination in CPT</w:t>
      </w:r>
      <w:r w:rsidR="00A25A15" w:rsidRPr="003C1366">
        <w:rPr>
          <w:sz w:val="20"/>
          <w:szCs w:val="20"/>
        </w:rPr>
        <w:tab/>
      </w:r>
      <w:r w:rsidR="00A25A15" w:rsidRPr="003C1366">
        <w:rPr>
          <w:sz w:val="20"/>
          <w:szCs w:val="20"/>
        </w:rPr>
        <w:tab/>
      </w:r>
      <w:r w:rsidR="00A25A15" w:rsidRPr="003C1366">
        <w:rPr>
          <w:sz w:val="20"/>
          <w:szCs w:val="20"/>
        </w:rPr>
        <w:tab/>
      </w:r>
      <w:r w:rsidR="00A25A15" w:rsidRPr="003C1366">
        <w:rPr>
          <w:sz w:val="20"/>
          <w:szCs w:val="20"/>
        </w:rPr>
        <w:tab/>
      </w:r>
      <w:r w:rsidR="00A25A15" w:rsidRPr="003C1366">
        <w:rPr>
          <w:sz w:val="20"/>
          <w:szCs w:val="20"/>
        </w:rPr>
        <w:tab/>
        <w:t xml:space="preserve">          </w:t>
      </w:r>
    </w:p>
    <w:p w14:paraId="70CC3672" w14:textId="77777777" w:rsidR="00A25A15" w:rsidRPr="003C1366" w:rsidRDefault="009E485A" w:rsidP="00A25A1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61713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A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5A15">
        <w:rPr>
          <w:sz w:val="20"/>
          <w:szCs w:val="20"/>
        </w:rPr>
        <w:t xml:space="preserve">  </w:t>
      </w:r>
      <w:r w:rsidR="00A25A15" w:rsidRPr="003C1366">
        <w:rPr>
          <w:sz w:val="20"/>
          <w:szCs w:val="20"/>
        </w:rPr>
        <w:t>S</w:t>
      </w:r>
      <w:r w:rsidR="00A25A15">
        <w:rPr>
          <w:sz w:val="20"/>
          <w:szCs w:val="20"/>
        </w:rPr>
        <w:t xml:space="preserve">pecial Study Module (SSM) </w:t>
      </w:r>
      <w:r w:rsidR="00A25A15" w:rsidRPr="003C1366">
        <w:rPr>
          <w:sz w:val="20"/>
          <w:szCs w:val="20"/>
        </w:rPr>
        <w:t xml:space="preserve"> </w:t>
      </w:r>
      <w:r w:rsidR="00A25A15" w:rsidRPr="003C1366">
        <w:rPr>
          <w:sz w:val="20"/>
          <w:szCs w:val="20"/>
        </w:rPr>
        <w:tab/>
      </w:r>
      <w:r w:rsidR="00A25A15" w:rsidRPr="003C1366">
        <w:rPr>
          <w:sz w:val="20"/>
          <w:szCs w:val="20"/>
        </w:rPr>
        <w:tab/>
      </w:r>
      <w:r w:rsidR="00A25A15" w:rsidRPr="003C1366">
        <w:rPr>
          <w:sz w:val="20"/>
          <w:szCs w:val="20"/>
        </w:rPr>
        <w:tab/>
      </w:r>
    </w:p>
    <w:p w14:paraId="6551B783" w14:textId="77777777" w:rsidR="00F34249" w:rsidRPr="00A25A15" w:rsidRDefault="009E485A" w:rsidP="00A25A1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7805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A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5A15">
        <w:rPr>
          <w:sz w:val="20"/>
          <w:szCs w:val="20"/>
        </w:rPr>
        <w:t xml:space="preserve">  </w:t>
      </w:r>
      <w:r w:rsidR="00A25A15" w:rsidRPr="003C1366">
        <w:rPr>
          <w:sz w:val="20"/>
          <w:szCs w:val="20"/>
        </w:rPr>
        <w:t>Pharm</w:t>
      </w:r>
      <w:r w:rsidR="00A25A15">
        <w:rPr>
          <w:sz w:val="20"/>
          <w:szCs w:val="20"/>
        </w:rPr>
        <w:t xml:space="preserve">acology Research Project </w:t>
      </w:r>
      <w:r w:rsidR="00F34249" w:rsidRPr="00A25A15">
        <w:rPr>
          <w:sz w:val="20"/>
          <w:szCs w:val="20"/>
        </w:rPr>
        <w:tab/>
      </w:r>
    </w:p>
    <w:p w14:paraId="0AF9FF6C" w14:textId="77777777" w:rsidR="00F34249" w:rsidRPr="009B7583" w:rsidRDefault="00F34249" w:rsidP="00F34249">
      <w:pPr>
        <w:rPr>
          <w:sz w:val="20"/>
          <w:szCs w:val="20"/>
        </w:rPr>
      </w:pPr>
    </w:p>
    <w:p w14:paraId="3EFB8F99" w14:textId="77777777" w:rsidR="000332A2" w:rsidRDefault="000332A2" w:rsidP="00A25A15">
      <w:pPr>
        <w:rPr>
          <w:b/>
          <w:sz w:val="20"/>
          <w:szCs w:val="20"/>
        </w:rPr>
      </w:pPr>
    </w:p>
    <w:p w14:paraId="21D3E8E5" w14:textId="2209D39B" w:rsidR="000332A2" w:rsidRDefault="000332A2" w:rsidP="00A25A15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Prescribing Safety Assessment</w:t>
      </w:r>
    </w:p>
    <w:p w14:paraId="2CE70F39" w14:textId="77777777" w:rsidR="000332A2" w:rsidRDefault="000332A2" w:rsidP="00A25A15">
      <w:pPr>
        <w:rPr>
          <w:b/>
          <w:sz w:val="20"/>
          <w:szCs w:val="20"/>
        </w:rPr>
      </w:pPr>
    </w:p>
    <w:p w14:paraId="5C9593FB" w14:textId="2C2C3BF3" w:rsidR="000332A2" w:rsidRDefault="000332A2" w:rsidP="00A25A15">
      <w:pPr>
        <w:rPr>
          <w:bCs/>
          <w:sz w:val="20"/>
          <w:szCs w:val="20"/>
        </w:rPr>
      </w:pPr>
      <w:r w:rsidRPr="000332A2">
        <w:rPr>
          <w:bCs/>
          <w:sz w:val="20"/>
          <w:szCs w:val="20"/>
        </w:rPr>
        <w:t>Total score:</w:t>
      </w:r>
    </w:p>
    <w:p w14:paraId="27008A40" w14:textId="77777777" w:rsidR="000332A2" w:rsidRPr="000332A2" w:rsidRDefault="000332A2" w:rsidP="00A25A15">
      <w:pPr>
        <w:rPr>
          <w:bCs/>
          <w:sz w:val="20"/>
          <w:szCs w:val="20"/>
        </w:rPr>
      </w:pPr>
    </w:p>
    <w:p w14:paraId="33C89C1D" w14:textId="53C0ADAF" w:rsidR="00E91C0B" w:rsidRPr="00A25A15" w:rsidRDefault="00F34249" w:rsidP="00A25A15">
      <w:pPr>
        <w:rPr>
          <w:sz w:val="20"/>
          <w:szCs w:val="20"/>
        </w:rPr>
      </w:pPr>
      <w:r w:rsidRPr="00A25A15">
        <w:rPr>
          <w:b/>
          <w:sz w:val="20"/>
          <w:szCs w:val="20"/>
        </w:rPr>
        <w:t xml:space="preserve">For </w:t>
      </w:r>
      <w:r w:rsidR="00902A2A" w:rsidRPr="00A25A15">
        <w:rPr>
          <w:b/>
          <w:sz w:val="20"/>
          <w:szCs w:val="20"/>
        </w:rPr>
        <w:t>Examination in CPT</w:t>
      </w:r>
      <w:r w:rsidR="001461D5" w:rsidRPr="00A25A15">
        <w:rPr>
          <w:sz w:val="20"/>
          <w:szCs w:val="20"/>
        </w:rPr>
        <w:t xml:space="preserve"> </w:t>
      </w:r>
    </w:p>
    <w:p w14:paraId="3219E21F" w14:textId="77777777" w:rsidR="00A25A15" w:rsidRDefault="00A25A15" w:rsidP="00A25A15">
      <w:pPr>
        <w:pStyle w:val="ListParagraph"/>
        <w:ind w:left="0"/>
        <w:rPr>
          <w:i/>
          <w:sz w:val="20"/>
          <w:szCs w:val="20"/>
        </w:rPr>
      </w:pPr>
    </w:p>
    <w:p w14:paraId="18B1B4C9" w14:textId="727EF7AC" w:rsidR="00A25A15" w:rsidRDefault="00A25A15" w:rsidP="000332A2">
      <w:pPr>
        <w:pStyle w:val="ListParagraph"/>
        <w:numPr>
          <w:ilvl w:val="0"/>
          <w:numId w:val="8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Provide d</w:t>
      </w:r>
      <w:r w:rsidR="00F34249" w:rsidRPr="00A25A15">
        <w:rPr>
          <w:i/>
          <w:sz w:val="20"/>
          <w:szCs w:val="20"/>
        </w:rPr>
        <w:t>etails of the summative assessment</w:t>
      </w:r>
      <w:r w:rsidR="00D33BEF" w:rsidRPr="00A25A15">
        <w:rPr>
          <w:i/>
          <w:sz w:val="20"/>
          <w:szCs w:val="20"/>
        </w:rPr>
        <w:t>,</w:t>
      </w:r>
      <w:r w:rsidR="00F34249" w:rsidRPr="00A25A15">
        <w:rPr>
          <w:i/>
          <w:sz w:val="20"/>
          <w:szCs w:val="20"/>
        </w:rPr>
        <w:t xml:space="preserve"> including timing in relation to the </w:t>
      </w:r>
      <w:proofErr w:type="gramStart"/>
      <w:r w:rsidR="00F34249" w:rsidRPr="00A25A15">
        <w:rPr>
          <w:i/>
          <w:sz w:val="20"/>
          <w:szCs w:val="20"/>
        </w:rPr>
        <w:t>course</w:t>
      </w:r>
      <w:r w:rsidR="00163475">
        <w:rPr>
          <w:i/>
          <w:sz w:val="20"/>
          <w:szCs w:val="20"/>
        </w:rPr>
        <w:t>;</w:t>
      </w:r>
      <w:proofErr w:type="gramEnd"/>
      <w:r w:rsidR="00163475">
        <w:rPr>
          <w:i/>
          <w:sz w:val="20"/>
          <w:szCs w:val="20"/>
        </w:rPr>
        <w:t xml:space="preserve"> </w:t>
      </w:r>
      <w:r w:rsidR="00F34249" w:rsidRPr="00A25A15">
        <w:rPr>
          <w:i/>
          <w:sz w:val="20"/>
          <w:szCs w:val="20"/>
        </w:rPr>
        <w:t>learning objectives etc.</w:t>
      </w:r>
      <w:r w:rsidR="000B7EC7">
        <w:rPr>
          <w:i/>
          <w:sz w:val="20"/>
          <w:szCs w:val="20"/>
        </w:rPr>
        <w:t>:</w:t>
      </w:r>
    </w:p>
    <w:p w14:paraId="2489903D" w14:textId="77777777" w:rsidR="000B7EC7" w:rsidRPr="000332A2" w:rsidRDefault="000B7EC7" w:rsidP="000B7EC7">
      <w:pPr>
        <w:pStyle w:val="ListParagraph"/>
        <w:ind w:left="360"/>
        <w:rPr>
          <w:i/>
          <w:sz w:val="20"/>
          <w:szCs w:val="20"/>
        </w:rPr>
      </w:pPr>
    </w:p>
    <w:p w14:paraId="74713D9C" w14:textId="77777777" w:rsidR="00E91C0B" w:rsidRPr="00A25A15" w:rsidRDefault="00A25A15" w:rsidP="00E91C0B">
      <w:pPr>
        <w:pStyle w:val="ListParagraph"/>
        <w:numPr>
          <w:ilvl w:val="0"/>
          <w:numId w:val="8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Detail how you went about the selection</w:t>
      </w:r>
      <w:r w:rsidR="00E91C0B" w:rsidRPr="00A25A15">
        <w:rPr>
          <w:i/>
          <w:sz w:val="20"/>
          <w:szCs w:val="20"/>
        </w:rPr>
        <w:t>:</w:t>
      </w:r>
    </w:p>
    <w:p w14:paraId="37558B86" w14:textId="77777777" w:rsidR="00902A2A" w:rsidRDefault="00902A2A" w:rsidP="00F34249">
      <w:pPr>
        <w:rPr>
          <w:sz w:val="20"/>
          <w:szCs w:val="20"/>
        </w:rPr>
      </w:pPr>
    </w:p>
    <w:p w14:paraId="67D66546" w14:textId="77777777" w:rsidR="0085513D" w:rsidRPr="00946BC6" w:rsidRDefault="00F34249" w:rsidP="00946BC6">
      <w:pPr>
        <w:rPr>
          <w:i/>
          <w:sz w:val="20"/>
          <w:szCs w:val="20"/>
        </w:rPr>
      </w:pPr>
      <w:r w:rsidRPr="00946BC6">
        <w:rPr>
          <w:b/>
          <w:sz w:val="20"/>
          <w:szCs w:val="20"/>
          <w:u w:val="single"/>
        </w:rPr>
        <w:t xml:space="preserve">For </w:t>
      </w:r>
      <w:r w:rsidR="00902A2A" w:rsidRPr="00946BC6">
        <w:rPr>
          <w:b/>
          <w:sz w:val="20"/>
          <w:szCs w:val="20"/>
          <w:u w:val="single"/>
        </w:rPr>
        <w:t xml:space="preserve">SSM </w:t>
      </w:r>
      <w:r w:rsidRPr="00946BC6">
        <w:rPr>
          <w:b/>
          <w:sz w:val="20"/>
          <w:szCs w:val="20"/>
          <w:u w:val="single"/>
        </w:rPr>
        <w:t xml:space="preserve">and </w:t>
      </w:r>
      <w:r w:rsidR="00902A2A" w:rsidRPr="00946BC6">
        <w:rPr>
          <w:b/>
          <w:sz w:val="20"/>
          <w:szCs w:val="20"/>
          <w:u w:val="single"/>
        </w:rPr>
        <w:t>Research Project</w:t>
      </w:r>
      <w:r w:rsidR="0085513D" w:rsidRPr="00946BC6">
        <w:rPr>
          <w:b/>
          <w:sz w:val="20"/>
          <w:szCs w:val="20"/>
          <w:u w:val="single"/>
        </w:rPr>
        <w:t xml:space="preserve"> </w:t>
      </w:r>
    </w:p>
    <w:p w14:paraId="26F82737" w14:textId="77777777" w:rsidR="0085513D" w:rsidRDefault="0085513D" w:rsidP="0085513D">
      <w:pPr>
        <w:pStyle w:val="ListParagraph"/>
        <w:ind w:left="360"/>
        <w:rPr>
          <w:b/>
          <w:sz w:val="20"/>
          <w:szCs w:val="20"/>
          <w:u w:val="single"/>
        </w:rPr>
      </w:pPr>
    </w:p>
    <w:p w14:paraId="78C1D0E4" w14:textId="09F3345A" w:rsidR="00A25A15" w:rsidRPr="000332A2" w:rsidRDefault="00A25A15" w:rsidP="000332A2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Enclose a </w:t>
      </w:r>
      <w:r w:rsidR="00D33BEF" w:rsidRPr="00A25A15">
        <w:rPr>
          <w:i/>
          <w:sz w:val="20"/>
          <w:szCs w:val="20"/>
        </w:rPr>
        <w:t xml:space="preserve">covering letter </w:t>
      </w:r>
      <w:r w:rsidR="001852D6" w:rsidRPr="00A25A15">
        <w:rPr>
          <w:i/>
          <w:sz w:val="20"/>
          <w:szCs w:val="20"/>
        </w:rPr>
        <w:t>confirming that the project is solely the work of the student. If the project is part of ongoing work in the institution, it shoul</w:t>
      </w:r>
      <w:r w:rsidR="00B40ED2" w:rsidRPr="00A25A15">
        <w:rPr>
          <w:i/>
          <w:sz w:val="20"/>
          <w:szCs w:val="20"/>
        </w:rPr>
        <w:t xml:space="preserve">d clearly describe the parts </w:t>
      </w:r>
      <w:r w:rsidR="001852D6" w:rsidRPr="00A25A15">
        <w:rPr>
          <w:i/>
          <w:sz w:val="20"/>
          <w:szCs w:val="20"/>
        </w:rPr>
        <w:t xml:space="preserve">carried out by the </w:t>
      </w:r>
      <w:proofErr w:type="gramStart"/>
      <w:r w:rsidR="001852D6" w:rsidRPr="00A25A15">
        <w:rPr>
          <w:i/>
          <w:sz w:val="20"/>
          <w:szCs w:val="20"/>
        </w:rPr>
        <w:t>student</w:t>
      </w:r>
      <w:proofErr w:type="gramEnd"/>
    </w:p>
    <w:p w14:paraId="10C24581" w14:textId="495F01BF" w:rsidR="00A25A15" w:rsidRPr="000332A2" w:rsidRDefault="00A25A15" w:rsidP="000332A2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Enclose a</w:t>
      </w:r>
      <w:r w:rsidR="00D33BEF">
        <w:rPr>
          <w:i/>
          <w:sz w:val="20"/>
          <w:szCs w:val="20"/>
        </w:rPr>
        <w:t xml:space="preserve"> copy of the </w:t>
      </w:r>
      <w:r w:rsidR="00314654" w:rsidRPr="00D33BEF">
        <w:rPr>
          <w:i/>
          <w:sz w:val="20"/>
          <w:szCs w:val="20"/>
        </w:rPr>
        <w:t xml:space="preserve">abstract </w:t>
      </w:r>
      <w:r w:rsidR="00CA7B98">
        <w:rPr>
          <w:i/>
          <w:sz w:val="20"/>
          <w:szCs w:val="20"/>
        </w:rPr>
        <w:t xml:space="preserve">(and </w:t>
      </w:r>
      <w:r w:rsidR="00314654" w:rsidRPr="00D33BEF">
        <w:rPr>
          <w:i/>
          <w:sz w:val="20"/>
          <w:szCs w:val="20"/>
        </w:rPr>
        <w:t>the full report</w:t>
      </w:r>
      <w:r w:rsidR="00CA7B98">
        <w:rPr>
          <w:i/>
          <w:sz w:val="20"/>
          <w:szCs w:val="20"/>
        </w:rPr>
        <w:t xml:space="preserve"> in a </w:t>
      </w:r>
      <w:r w:rsidR="00E91C0B" w:rsidRPr="00D33BEF">
        <w:rPr>
          <w:i/>
          <w:sz w:val="20"/>
          <w:szCs w:val="20"/>
        </w:rPr>
        <w:t>separate</w:t>
      </w:r>
      <w:r w:rsidR="00CA7B98">
        <w:rPr>
          <w:i/>
          <w:sz w:val="20"/>
          <w:szCs w:val="20"/>
        </w:rPr>
        <w:t xml:space="preserve"> document)</w:t>
      </w:r>
    </w:p>
    <w:p w14:paraId="475D50AA" w14:textId="620FF190" w:rsidR="00A25A15" w:rsidRPr="000332A2" w:rsidRDefault="00F34249" w:rsidP="000332A2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A25A15">
        <w:rPr>
          <w:i/>
          <w:sz w:val="20"/>
          <w:szCs w:val="20"/>
        </w:rPr>
        <w:t>Duration of Project</w:t>
      </w:r>
      <w:r w:rsidR="00314654" w:rsidRPr="00A25A15">
        <w:rPr>
          <w:i/>
          <w:sz w:val="20"/>
          <w:szCs w:val="20"/>
        </w:rPr>
        <w:t>:</w:t>
      </w:r>
    </w:p>
    <w:p w14:paraId="467EC1B1" w14:textId="6ADEDAEA" w:rsidR="00A25A15" w:rsidRPr="000332A2" w:rsidRDefault="00F34249" w:rsidP="000332A2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A25A15">
        <w:rPr>
          <w:i/>
          <w:sz w:val="20"/>
          <w:szCs w:val="20"/>
        </w:rPr>
        <w:t>Title of Project</w:t>
      </w:r>
      <w:r w:rsidR="00314654" w:rsidRPr="00A25A15">
        <w:rPr>
          <w:i/>
          <w:sz w:val="20"/>
          <w:szCs w:val="20"/>
        </w:rPr>
        <w:t>:</w:t>
      </w:r>
    </w:p>
    <w:p w14:paraId="3D1B85D4" w14:textId="219F323F" w:rsidR="00A25A15" w:rsidRPr="000332A2" w:rsidRDefault="00A25A15" w:rsidP="000332A2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A25A15">
        <w:rPr>
          <w:i/>
          <w:sz w:val="20"/>
          <w:szCs w:val="20"/>
        </w:rPr>
        <w:t>Detail how you went about the selection</w:t>
      </w:r>
      <w:r w:rsidR="00902A2A" w:rsidRPr="00A25A15">
        <w:rPr>
          <w:i/>
          <w:sz w:val="20"/>
          <w:szCs w:val="20"/>
        </w:rPr>
        <w:t>:</w:t>
      </w:r>
    </w:p>
    <w:p w14:paraId="63E9F147" w14:textId="1341F162" w:rsidR="00F34249" w:rsidRPr="00A25A15" w:rsidRDefault="00F34249" w:rsidP="00F34249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A25A15">
        <w:rPr>
          <w:i/>
          <w:sz w:val="20"/>
          <w:szCs w:val="20"/>
        </w:rPr>
        <w:t>Super</w:t>
      </w:r>
      <w:r w:rsidR="00902A2A" w:rsidRPr="00A25A15">
        <w:rPr>
          <w:i/>
          <w:sz w:val="20"/>
          <w:szCs w:val="20"/>
        </w:rPr>
        <w:t>visor’s name</w:t>
      </w:r>
      <w:r w:rsidR="00314654" w:rsidRPr="00A25A15">
        <w:rPr>
          <w:i/>
          <w:sz w:val="20"/>
          <w:szCs w:val="20"/>
        </w:rPr>
        <w:t>:</w:t>
      </w:r>
    </w:p>
    <w:p w14:paraId="20DA13C7" w14:textId="77777777" w:rsidR="00A25A15" w:rsidRDefault="00A25A15" w:rsidP="00F34249">
      <w:pPr>
        <w:rPr>
          <w:sz w:val="20"/>
          <w:szCs w:val="20"/>
        </w:rPr>
      </w:pPr>
    </w:p>
    <w:p w14:paraId="69356ABE" w14:textId="77777777" w:rsidR="00A25A15" w:rsidRDefault="00A25A15" w:rsidP="00F34249">
      <w:pPr>
        <w:rPr>
          <w:sz w:val="20"/>
          <w:szCs w:val="20"/>
        </w:rPr>
      </w:pPr>
    </w:p>
    <w:p w14:paraId="414CF6BB" w14:textId="0A3D97CB" w:rsidR="009E0E22" w:rsidRPr="00BE1650" w:rsidRDefault="00BE1650" w:rsidP="00F34249">
      <w:pPr>
        <w:rPr>
          <w:sz w:val="20"/>
          <w:szCs w:val="20"/>
          <w:u w:val="single"/>
        </w:rPr>
      </w:pPr>
      <w:r w:rsidRPr="00BE1650">
        <w:rPr>
          <w:sz w:val="20"/>
          <w:szCs w:val="20"/>
          <w:u w:val="single"/>
        </w:rPr>
        <w:t>Proposer’s details (this should be a BPS member)</w:t>
      </w:r>
    </w:p>
    <w:p w14:paraId="40A23981" w14:textId="77777777" w:rsidR="009E0E22" w:rsidRDefault="009E0E22" w:rsidP="00F34249">
      <w:pPr>
        <w:rPr>
          <w:sz w:val="20"/>
          <w:szCs w:val="20"/>
        </w:rPr>
      </w:pPr>
    </w:p>
    <w:p w14:paraId="2A84CDFA" w14:textId="6543EFE9" w:rsidR="00CD0075" w:rsidRDefault="00CD0075" w:rsidP="00F34249">
      <w:pPr>
        <w:rPr>
          <w:i/>
          <w:sz w:val="20"/>
          <w:szCs w:val="20"/>
        </w:rPr>
      </w:pPr>
      <w:r w:rsidRPr="0085513D">
        <w:rPr>
          <w:i/>
          <w:sz w:val="20"/>
          <w:szCs w:val="20"/>
        </w:rPr>
        <w:t>Name:</w:t>
      </w:r>
    </w:p>
    <w:p w14:paraId="7A57B6E0" w14:textId="4678EB71" w:rsidR="002F2ECF" w:rsidRPr="0085513D" w:rsidRDefault="002F2ECF" w:rsidP="00F34249">
      <w:pPr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</w:p>
    <w:p w14:paraId="5D937350" w14:textId="77777777" w:rsidR="00A25A15" w:rsidRDefault="00A25A15" w:rsidP="00F34249">
      <w:pPr>
        <w:rPr>
          <w:i/>
          <w:sz w:val="20"/>
          <w:szCs w:val="20"/>
        </w:rPr>
      </w:pPr>
    </w:p>
    <w:p w14:paraId="7CBBA7A4" w14:textId="3D6FA88E" w:rsidR="00A25A15" w:rsidRPr="0085513D" w:rsidRDefault="00A25A15" w:rsidP="00F34249">
      <w:pPr>
        <w:rPr>
          <w:i/>
          <w:sz w:val="20"/>
          <w:szCs w:val="20"/>
        </w:rPr>
      </w:pPr>
      <w:r w:rsidRPr="009B7583">
        <w:rPr>
          <w:sz w:val="20"/>
          <w:szCs w:val="20"/>
        </w:rPr>
        <w:t>Submission</w:t>
      </w:r>
      <w:r>
        <w:rPr>
          <w:sz w:val="20"/>
          <w:szCs w:val="20"/>
        </w:rPr>
        <w:t xml:space="preserve">s must </w:t>
      </w:r>
      <w:r w:rsidR="000B7EC7">
        <w:rPr>
          <w:sz w:val="20"/>
          <w:szCs w:val="20"/>
        </w:rPr>
        <w:t xml:space="preserve">submitted through the </w:t>
      </w:r>
      <w:hyperlink r:id="rId11" w:history="1">
        <w:r w:rsidR="000B7EC7" w:rsidRPr="00E70BFA">
          <w:rPr>
            <w:rStyle w:val="Hyperlink"/>
            <w:sz w:val="20"/>
            <w:szCs w:val="20"/>
          </w:rPr>
          <w:t xml:space="preserve">BPS website </w:t>
        </w:r>
        <w:r w:rsidR="00E70BFA" w:rsidRPr="00E70BFA">
          <w:rPr>
            <w:rStyle w:val="Hyperlink"/>
            <w:sz w:val="20"/>
            <w:szCs w:val="20"/>
          </w:rPr>
          <w:t>p</w:t>
        </w:r>
        <w:r w:rsidR="000B7EC7" w:rsidRPr="00E70BFA">
          <w:rPr>
            <w:rStyle w:val="Hyperlink"/>
            <w:sz w:val="20"/>
            <w:szCs w:val="20"/>
          </w:rPr>
          <w:t>ortal</w:t>
        </w:r>
      </w:hyperlink>
      <w:r>
        <w:rPr>
          <w:sz w:val="20"/>
          <w:szCs w:val="20"/>
        </w:rPr>
        <w:t xml:space="preserve"> </w:t>
      </w:r>
      <w:r w:rsidRPr="009B7583">
        <w:rPr>
          <w:sz w:val="20"/>
          <w:szCs w:val="20"/>
        </w:rPr>
        <w:t xml:space="preserve">by </w:t>
      </w:r>
      <w:r>
        <w:rPr>
          <w:b/>
          <w:bCs/>
          <w:sz w:val="20"/>
          <w:szCs w:val="20"/>
        </w:rPr>
        <w:t>31 July</w:t>
      </w:r>
      <w:r w:rsidR="00EE7990">
        <w:rPr>
          <w:b/>
          <w:bCs/>
          <w:sz w:val="20"/>
          <w:szCs w:val="20"/>
        </w:rPr>
        <w:t>.</w:t>
      </w:r>
    </w:p>
    <w:sectPr w:rsidR="00A25A15" w:rsidRPr="0085513D" w:rsidSect="001B69E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2C1C5" w14:textId="77777777" w:rsidR="00576890" w:rsidRDefault="00576890" w:rsidP="00A25A15">
      <w:r>
        <w:separator/>
      </w:r>
    </w:p>
  </w:endnote>
  <w:endnote w:type="continuationSeparator" w:id="0">
    <w:p w14:paraId="79CAA43F" w14:textId="77777777" w:rsidR="00576890" w:rsidRDefault="00576890" w:rsidP="00A2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B27C7" w14:textId="77777777" w:rsidR="00576890" w:rsidRDefault="00576890" w:rsidP="00A25A15">
      <w:r>
        <w:separator/>
      </w:r>
    </w:p>
  </w:footnote>
  <w:footnote w:type="continuationSeparator" w:id="0">
    <w:p w14:paraId="7F598378" w14:textId="77777777" w:rsidR="00576890" w:rsidRDefault="00576890" w:rsidP="00A2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743CA" w14:textId="77777777" w:rsidR="00576890" w:rsidRDefault="00576890">
    <w:pPr>
      <w:pStyle w:val="Header"/>
    </w:pPr>
    <w:r>
      <w:rPr>
        <w:noProof/>
      </w:rPr>
      <w:drawing>
        <wp:inline distT="0" distB="0" distL="0" distR="0" wp14:anchorId="2C70B114" wp14:editId="7A4605CF">
          <wp:extent cx="2517775" cy="8172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22A22"/>
    <w:multiLevelType w:val="hybridMultilevel"/>
    <w:tmpl w:val="2828E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7493B"/>
    <w:multiLevelType w:val="hybridMultilevel"/>
    <w:tmpl w:val="4CFE3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27504"/>
    <w:multiLevelType w:val="hybridMultilevel"/>
    <w:tmpl w:val="D98C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0D5F"/>
    <w:multiLevelType w:val="hybridMultilevel"/>
    <w:tmpl w:val="6C22B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D0EC2"/>
    <w:multiLevelType w:val="hybridMultilevel"/>
    <w:tmpl w:val="741E3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30417"/>
    <w:multiLevelType w:val="hybridMultilevel"/>
    <w:tmpl w:val="0BA87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B1465"/>
    <w:multiLevelType w:val="hybridMultilevel"/>
    <w:tmpl w:val="12EEA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756D68"/>
    <w:multiLevelType w:val="hybridMultilevel"/>
    <w:tmpl w:val="E7B0F9E2"/>
    <w:lvl w:ilvl="0" w:tplc="0E564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400450"/>
    <w:multiLevelType w:val="hybridMultilevel"/>
    <w:tmpl w:val="6C78B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8487127">
    <w:abstractNumId w:val="2"/>
  </w:num>
  <w:num w:numId="2" w16cid:durableId="1889100570">
    <w:abstractNumId w:val="8"/>
  </w:num>
  <w:num w:numId="3" w16cid:durableId="743839951">
    <w:abstractNumId w:val="4"/>
  </w:num>
  <w:num w:numId="4" w16cid:durableId="182598822">
    <w:abstractNumId w:val="1"/>
  </w:num>
  <w:num w:numId="5" w16cid:durableId="591016721">
    <w:abstractNumId w:val="7"/>
  </w:num>
  <w:num w:numId="6" w16cid:durableId="374433571">
    <w:abstractNumId w:val="3"/>
  </w:num>
  <w:num w:numId="7" w16cid:durableId="904533199">
    <w:abstractNumId w:val="6"/>
  </w:num>
  <w:num w:numId="8" w16cid:durableId="1141310617">
    <w:abstractNumId w:val="5"/>
  </w:num>
  <w:num w:numId="9" w16cid:durableId="149942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49"/>
    <w:rsid w:val="0001520E"/>
    <w:rsid w:val="000332A2"/>
    <w:rsid w:val="00052813"/>
    <w:rsid w:val="000772B3"/>
    <w:rsid w:val="000B7EC7"/>
    <w:rsid w:val="001136C3"/>
    <w:rsid w:val="001461D5"/>
    <w:rsid w:val="00163475"/>
    <w:rsid w:val="0017524C"/>
    <w:rsid w:val="0018233E"/>
    <w:rsid w:val="001852D6"/>
    <w:rsid w:val="00193983"/>
    <w:rsid w:val="001A3C10"/>
    <w:rsid w:val="001A711C"/>
    <w:rsid w:val="001B69E0"/>
    <w:rsid w:val="001D2654"/>
    <w:rsid w:val="002044D2"/>
    <w:rsid w:val="002439CF"/>
    <w:rsid w:val="00245E51"/>
    <w:rsid w:val="00253D2F"/>
    <w:rsid w:val="002A1E4C"/>
    <w:rsid w:val="002F2ECF"/>
    <w:rsid w:val="00314654"/>
    <w:rsid w:val="0031749A"/>
    <w:rsid w:val="003518D0"/>
    <w:rsid w:val="003D4956"/>
    <w:rsid w:val="00533372"/>
    <w:rsid w:val="00546F17"/>
    <w:rsid w:val="00576890"/>
    <w:rsid w:val="0058090D"/>
    <w:rsid w:val="00612905"/>
    <w:rsid w:val="00685485"/>
    <w:rsid w:val="006C011E"/>
    <w:rsid w:val="006C5157"/>
    <w:rsid w:val="00704E21"/>
    <w:rsid w:val="0071289B"/>
    <w:rsid w:val="00725A37"/>
    <w:rsid w:val="0076195C"/>
    <w:rsid w:val="007B02DE"/>
    <w:rsid w:val="0085513D"/>
    <w:rsid w:val="008D3EEB"/>
    <w:rsid w:val="008D6622"/>
    <w:rsid w:val="008E5C50"/>
    <w:rsid w:val="00902A2A"/>
    <w:rsid w:val="00946BC6"/>
    <w:rsid w:val="009B7583"/>
    <w:rsid w:val="009C70AD"/>
    <w:rsid w:val="009E04FD"/>
    <w:rsid w:val="009E0E22"/>
    <w:rsid w:val="009E485A"/>
    <w:rsid w:val="00A25A15"/>
    <w:rsid w:val="00AD2B94"/>
    <w:rsid w:val="00AF1DD5"/>
    <w:rsid w:val="00B24A23"/>
    <w:rsid w:val="00B40ED2"/>
    <w:rsid w:val="00BC0A8D"/>
    <w:rsid w:val="00BE1650"/>
    <w:rsid w:val="00C8740A"/>
    <w:rsid w:val="00CA7B98"/>
    <w:rsid w:val="00CD0075"/>
    <w:rsid w:val="00CF553B"/>
    <w:rsid w:val="00D0196E"/>
    <w:rsid w:val="00D33BEF"/>
    <w:rsid w:val="00DA3D62"/>
    <w:rsid w:val="00E70BFA"/>
    <w:rsid w:val="00E91C0B"/>
    <w:rsid w:val="00EB3FDD"/>
    <w:rsid w:val="00EE7990"/>
    <w:rsid w:val="00F34249"/>
    <w:rsid w:val="00F52801"/>
    <w:rsid w:val="00F5766B"/>
    <w:rsid w:val="00F8160D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A32045"/>
  <w15:docId w15:val="{80907D6F-7D5D-4099-82F5-717A220D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6C3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983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983"/>
    <w:pPr>
      <w:outlineLvl w:val="1"/>
    </w:pPr>
    <w:rPr>
      <w:rFonts w:cstheme="minorHAnsi"/>
      <w:b/>
      <w:color w:val="0081C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983"/>
    <w:pPr>
      <w:outlineLvl w:val="2"/>
    </w:pPr>
    <w:rPr>
      <w:rFonts w:cstheme="min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3983"/>
    <w:p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F34249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4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5E51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nhideWhenUsed/>
    <w:rsid w:val="00245E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6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3983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93983"/>
    <w:rPr>
      <w:rFonts w:cstheme="minorHAnsi"/>
      <w:b/>
      <w:color w:val="0081C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3983"/>
    <w:rPr>
      <w:rFonts w:cstheme="minorHAns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93983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34249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F34249"/>
    <w:pPr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3424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5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1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25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15"/>
    <w:rPr>
      <w:rFonts w:ascii="Verdana" w:hAnsi="Verdana"/>
    </w:rPr>
  </w:style>
  <w:style w:type="character" w:styleId="UnresolvedMention">
    <w:name w:val="Unresolved Mention"/>
    <w:basedOn w:val="DefaultParagraphFont"/>
    <w:uiPriority w:val="99"/>
    <w:semiHidden/>
    <w:unhideWhenUsed/>
    <w:rsid w:val="00E7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.bps.ac.uk/awards-bursaries-grants/bursaries-and-grants-details/?id=0a2af1cc-b500-ef11-9f89-6045bdf1768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PSdata\BPS%20Office\COMMUNICATIONS\MARKETING%20ASSETS\Branding%20Templates\Microsoft%20Office\Verdana\Template%20word%20document_Verdana.dotx" TargetMode="External"/></Relationships>
</file>

<file path=word/theme/theme1.xml><?xml version="1.0" encoding="utf-8"?>
<a:theme xmlns:a="http://schemas.openxmlformats.org/drawingml/2006/main" name="Office Theme">
  <a:themeElements>
    <a:clrScheme name="BPS official">
      <a:dk1>
        <a:sysClr val="windowText" lastClr="000000"/>
      </a:dk1>
      <a:lt1>
        <a:sysClr val="window" lastClr="FFFFFF"/>
      </a:lt1>
      <a:dk2>
        <a:srgbClr val="06357A"/>
      </a:dk2>
      <a:lt2>
        <a:srgbClr val="0081C6"/>
      </a:lt2>
      <a:accent1>
        <a:srgbClr val="296931"/>
      </a:accent1>
      <a:accent2>
        <a:srgbClr val="5A3884"/>
      </a:accent2>
      <a:accent3>
        <a:srgbClr val="B51829"/>
      </a:accent3>
      <a:accent4>
        <a:srgbClr val="9C9E94"/>
      </a:accent4>
      <a:accent5>
        <a:srgbClr val="000000"/>
      </a:accent5>
      <a:accent6>
        <a:srgbClr val="000000"/>
      </a:accent6>
      <a:hlink>
        <a:srgbClr val="0081C6"/>
      </a:hlink>
      <a:folHlink>
        <a:srgbClr val="06357A"/>
      </a:folHlink>
    </a:clrScheme>
    <a:fontScheme name="BPS official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faa413-e12e-497e-8f1c-27e215e13b04">
      <Terms xmlns="http://schemas.microsoft.com/office/infopath/2007/PartnerControls"/>
    </lcf76f155ced4ddcb4097134ff3c332f>
    <TaxCatchAll xmlns="df3cbc70-fc58-4404-ade5-60e656b321d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61922EFC7674AA1D0EAD14A2FBB17" ma:contentTypeVersion="15" ma:contentTypeDescription="Create a new document." ma:contentTypeScope="" ma:versionID="49e9a0099e11e93693d595ed3ce9162f">
  <xsd:schema xmlns:xsd="http://www.w3.org/2001/XMLSchema" xmlns:xs="http://www.w3.org/2001/XMLSchema" xmlns:p="http://schemas.microsoft.com/office/2006/metadata/properties" xmlns:ns2="df3cbc70-fc58-4404-ade5-60e656b321d2" xmlns:ns3="ddfaa413-e12e-497e-8f1c-27e215e13b04" targetNamespace="http://schemas.microsoft.com/office/2006/metadata/properties" ma:root="true" ma:fieldsID="67a2225194f914726aaa551163eb904b" ns2:_="" ns3:_="">
    <xsd:import namespace="df3cbc70-fc58-4404-ade5-60e656b321d2"/>
    <xsd:import namespace="ddfaa413-e12e-497e-8f1c-27e215e13b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cbc70-fc58-4404-ade5-60e656b32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0d5016c-5ac6-4a1f-9faa-9b9534ac44c6}" ma:internalName="TaxCatchAll" ma:showField="CatchAllData" ma:web="df3cbc70-fc58-4404-ade5-60e656b32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aa413-e12e-497e-8f1c-27e215e13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52f4cda-9342-4582-bb5e-a669aabb5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BE9F4-318D-4A99-B12F-B58E8DD66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274C4-C3F7-4D91-A386-E1DF8C454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228BAC-B9AC-44E6-9A44-1E1099402057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4151f11-de66-4b85-965b-c85589c7951f"/>
    <ds:schemaRef ds:uri="a7451a3a-7cd3-4d0c-98da-0c16202ca9e8"/>
    <ds:schemaRef ds:uri="http://schemas.microsoft.com/office/2006/metadata/properties"/>
    <ds:schemaRef ds:uri="ddfaa413-e12e-497e-8f1c-27e215e13b04"/>
    <ds:schemaRef ds:uri="df3cbc70-fc58-4404-ade5-60e656b321d2"/>
  </ds:schemaRefs>
</ds:datastoreItem>
</file>

<file path=customXml/itemProps4.xml><?xml version="1.0" encoding="utf-8"?>
<ds:datastoreItem xmlns:ds="http://schemas.openxmlformats.org/officeDocument/2006/customXml" ds:itemID="{70A65E49-5AEA-4C5B-94FA-E23102802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cbc70-fc58-4404-ade5-60e656b321d2"/>
    <ds:schemaRef ds:uri="ddfaa413-e12e-497e-8f1c-27e215e13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document_Verdana.dotx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Meyer</dc:creator>
  <cp:lastModifiedBy>Paul Tizard</cp:lastModifiedBy>
  <cp:revision>2</cp:revision>
  <cp:lastPrinted>2012-09-21T13:58:00Z</cp:lastPrinted>
  <dcterms:created xsi:type="dcterms:W3CDTF">2024-04-23T10:46:00Z</dcterms:created>
  <dcterms:modified xsi:type="dcterms:W3CDTF">2024-04-23T10:46:00Z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0x0101007AD61922EFC7674AA1D0EAD14A2FBB17</vt:lpwstr>
  </property>
</Properties>
</file>